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0CDE1" w14:textId="77777777" w:rsidR="004E3D67" w:rsidRDefault="004E3D67" w:rsidP="004E3D67">
      <w:pPr>
        <w:pStyle w:val="Title"/>
        <w:tabs>
          <w:tab w:val="left" w:pos="9450"/>
        </w:tabs>
      </w:pPr>
      <w:r w:rsidRPr="009564E0">
        <w:rPr>
          <w:noProof/>
          <w:lang w:val="en-CA" w:eastAsia="en-CA"/>
        </w:rPr>
        <w:drawing>
          <wp:anchor distT="0" distB="0" distL="114300" distR="114300" simplePos="0" relativeHeight="251659264" behindDoc="1" locked="0" layoutInCell="1" allowOverlap="1" wp14:anchorId="6F546E59" wp14:editId="151A3E27">
            <wp:simplePos x="0" y="0"/>
            <wp:positionH relativeFrom="column">
              <wp:posOffset>4999990</wp:posOffset>
            </wp:positionH>
            <wp:positionV relativeFrom="page">
              <wp:posOffset>854710</wp:posOffset>
            </wp:positionV>
            <wp:extent cx="1767205" cy="2224405"/>
            <wp:effectExtent l="0" t="0" r="4445" b="4445"/>
            <wp:wrapTight wrapText="bothSides">
              <wp:wrapPolygon edited="0">
                <wp:start x="0" y="0"/>
                <wp:lineTo x="0" y="21458"/>
                <wp:lineTo x="21421" y="21458"/>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205" cy="2224405"/>
                    </a:xfrm>
                    <a:prstGeom prst="rect">
                      <a:avLst/>
                    </a:prstGeom>
                  </pic:spPr>
                </pic:pic>
              </a:graphicData>
            </a:graphic>
            <wp14:sizeRelH relativeFrom="margin">
              <wp14:pctWidth>0</wp14:pctWidth>
            </wp14:sizeRelH>
            <wp14:sizeRelV relativeFrom="margin">
              <wp14:pctHeight>0</wp14:pctHeight>
            </wp14:sizeRelV>
          </wp:anchor>
        </w:drawing>
      </w:r>
      <w:sdt>
        <w:sdtPr>
          <w:id w:val="597607841"/>
          <w:placeholder>
            <w:docPart w:val="20E9201D2A514FDE8740BD9163CBB9E9"/>
          </w:placeholder>
          <w:temporary/>
          <w:showingPlcHdr/>
          <w:text/>
        </w:sdtPr>
        <w:sdtEndPr/>
        <w:sdtContent>
          <w:r>
            <w:t>[Your Project Title]</w:t>
          </w:r>
        </w:sdtContent>
      </w:sdt>
    </w:p>
    <w:p w14:paraId="6576F166" w14:textId="6C3E55C2" w:rsidR="004E3D67" w:rsidRDefault="00047A4E" w:rsidP="004E3D67">
      <w:pPr>
        <w:pStyle w:val="Title"/>
        <w:tabs>
          <w:tab w:val="left" w:pos="9450"/>
        </w:tabs>
      </w:pPr>
      <w:r>
        <w:t>Project</w:t>
      </w:r>
    </w:p>
    <w:sdt>
      <w:sdtPr>
        <w:id w:val="216403978"/>
        <w:placeholder>
          <w:docPart w:val="EFC7E8840E4D43C5A097ABC515CF4B72"/>
        </w:placeholder>
        <w:showingPlcHdr/>
        <w:date>
          <w:dateFormat w:val="MMMM d, yyyy"/>
          <w:lid w:val="en-US"/>
          <w:storeMappedDataAs w:val="dateTime"/>
          <w:calendar w:val="gregorian"/>
        </w:date>
      </w:sdtPr>
      <w:sdtEndPr/>
      <w:sdtContent>
        <w:p w14:paraId="1F17CCE5" w14:textId="77777777" w:rsidR="004E3D67" w:rsidRDefault="004E3D67" w:rsidP="004E3D67">
          <w:pPr>
            <w:pStyle w:val="Subtitle"/>
            <w:tabs>
              <w:tab w:val="left" w:pos="9450"/>
            </w:tabs>
          </w:pPr>
          <w:r>
            <w:t>[Select Date]</w:t>
          </w:r>
        </w:p>
      </w:sdtContent>
    </w:sdt>
    <w:p w14:paraId="6F1C2F47" w14:textId="77777777" w:rsidR="004E3D67" w:rsidRDefault="004E3D67" w:rsidP="004E3D67">
      <w:pPr>
        <w:pStyle w:val="Subtitle"/>
        <w:tabs>
          <w:tab w:val="left" w:pos="9450"/>
        </w:tabs>
      </w:pPr>
      <w:r>
        <w:t xml:space="preserve">Name: </w:t>
      </w:r>
    </w:p>
    <w:p w14:paraId="274E9894" w14:textId="77777777" w:rsidR="004E3D67" w:rsidRDefault="004E3D67" w:rsidP="004E3D67">
      <w:pPr>
        <w:pStyle w:val="Subtitle"/>
        <w:tabs>
          <w:tab w:val="left" w:pos="9450"/>
        </w:tabs>
      </w:pPr>
      <w:r>
        <w:rPr>
          <w:noProof/>
          <w:lang w:val="en-CA" w:eastAsia="en-CA"/>
        </w:rPr>
        <w:drawing>
          <wp:anchor distT="0" distB="0" distL="114300" distR="114300" simplePos="0" relativeHeight="251660288" behindDoc="1" locked="0" layoutInCell="1" allowOverlap="1" wp14:anchorId="2ACF0E59" wp14:editId="64663E4D">
            <wp:simplePos x="0" y="0"/>
            <wp:positionH relativeFrom="margin">
              <wp:posOffset>1810385</wp:posOffset>
            </wp:positionH>
            <wp:positionV relativeFrom="paragraph">
              <wp:posOffset>176530</wp:posOffset>
            </wp:positionV>
            <wp:extent cx="2528570" cy="617855"/>
            <wp:effectExtent l="0" t="0" r="0" b="0"/>
            <wp:wrapTight wrapText="bothSides">
              <wp:wrapPolygon edited="0">
                <wp:start x="976" y="0"/>
                <wp:lineTo x="488" y="3330"/>
                <wp:lineTo x="163" y="7992"/>
                <wp:lineTo x="325" y="19313"/>
                <wp:lineTo x="21155" y="19313"/>
                <wp:lineTo x="20992" y="12654"/>
                <wp:lineTo x="20667" y="11988"/>
                <wp:lineTo x="21318" y="2664"/>
                <wp:lineTo x="20830" y="1332"/>
                <wp:lineTo x="16599" y="0"/>
                <wp:lineTo x="9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ce-hor-m.png"/>
                    <pic:cNvPicPr/>
                  </pic:nvPicPr>
                  <pic:blipFill>
                    <a:blip r:embed="rId11">
                      <a:extLst>
                        <a:ext uri="{28A0092B-C50C-407E-A947-70E740481C1C}">
                          <a14:useLocalDpi xmlns:a14="http://schemas.microsoft.com/office/drawing/2010/main" val="0"/>
                        </a:ext>
                      </a:extLst>
                    </a:blip>
                    <a:stretch>
                      <a:fillRect/>
                    </a:stretch>
                  </pic:blipFill>
                  <pic:spPr>
                    <a:xfrm>
                      <a:off x="0" y="0"/>
                      <a:ext cx="2528570" cy="617855"/>
                    </a:xfrm>
                    <a:prstGeom prst="rect">
                      <a:avLst/>
                    </a:prstGeom>
                  </pic:spPr>
                </pic:pic>
              </a:graphicData>
            </a:graphic>
            <wp14:sizeRelH relativeFrom="margin">
              <wp14:pctWidth>0</wp14:pctWidth>
            </wp14:sizeRelH>
            <wp14:sizeRelV relativeFrom="margin">
              <wp14:pctHeight>0</wp14:pctHeight>
            </wp14:sizeRelV>
          </wp:anchor>
        </w:drawing>
      </w:r>
      <w:r>
        <w:t>Section:</w:t>
      </w:r>
    </w:p>
    <w:p w14:paraId="0D401AE5" w14:textId="77777777" w:rsidR="004E3D67" w:rsidRDefault="004E3D67" w:rsidP="004E3D67">
      <w:pPr>
        <w:pStyle w:val="Heading1"/>
        <w:tabs>
          <w:tab w:val="left" w:pos="9450"/>
        </w:tabs>
      </w:pPr>
      <w:r>
        <w:t>Overview</w:t>
      </w:r>
    </w:p>
    <w:p w14:paraId="4B511E98" w14:textId="2ADCB0FD" w:rsidR="00094AD5" w:rsidRPr="00E643DF" w:rsidRDefault="00631079" w:rsidP="00F01CA7">
      <w:pPr>
        <w:tabs>
          <w:tab w:val="left" w:pos="9450"/>
        </w:tabs>
        <w:rPr>
          <w:sz w:val="20"/>
        </w:rPr>
      </w:pPr>
      <w:r>
        <w:rPr>
          <w:sz w:val="20"/>
        </w:rPr>
        <w:t xml:space="preserve">Understanding the SPICE design model (one of many out there) will help </w:t>
      </w:r>
      <w:r w:rsidR="00D521E9">
        <w:rPr>
          <w:sz w:val="20"/>
        </w:rPr>
        <w:t>you</w:t>
      </w:r>
      <w:r>
        <w:rPr>
          <w:sz w:val="20"/>
        </w:rPr>
        <w:t xml:space="preserve"> to be successful in </w:t>
      </w:r>
      <w:r w:rsidR="0091416F">
        <w:rPr>
          <w:sz w:val="20"/>
        </w:rPr>
        <w:t xml:space="preserve">a series of practical steps </w:t>
      </w:r>
      <w:r w:rsidR="00D521E9">
        <w:rPr>
          <w:sz w:val="20"/>
        </w:rPr>
        <w:t>to</w:t>
      </w:r>
      <w:r w:rsidR="0091416F">
        <w:rPr>
          <w:sz w:val="20"/>
        </w:rPr>
        <w:t xml:space="preserve"> </w:t>
      </w:r>
      <w:r w:rsidR="00D521E9">
        <w:rPr>
          <w:sz w:val="20"/>
        </w:rPr>
        <w:t xml:space="preserve">solve a </w:t>
      </w:r>
      <w:r w:rsidR="0091416F">
        <w:rPr>
          <w:sz w:val="20"/>
        </w:rPr>
        <w:t xml:space="preserve">problem. Using this document will help you with </w:t>
      </w:r>
      <w:r w:rsidR="00D521E9">
        <w:rPr>
          <w:sz w:val="20"/>
        </w:rPr>
        <w:t xml:space="preserve">entering and </w:t>
      </w:r>
      <w:r w:rsidR="0091416F">
        <w:rPr>
          <w:sz w:val="20"/>
        </w:rPr>
        <w:t xml:space="preserve">applying SPICE to any situation, </w:t>
      </w:r>
      <w:r w:rsidR="00D521E9">
        <w:rPr>
          <w:sz w:val="20"/>
        </w:rPr>
        <w:t>allowing</w:t>
      </w:r>
      <w:r w:rsidR="0091416F">
        <w:rPr>
          <w:sz w:val="20"/>
        </w:rPr>
        <w:t xml:space="preserve"> you </w:t>
      </w:r>
      <w:r w:rsidR="00D521E9">
        <w:rPr>
          <w:sz w:val="20"/>
        </w:rPr>
        <w:t>more understanding and success to this process.</w:t>
      </w:r>
    </w:p>
    <w:p w14:paraId="0483F567" w14:textId="4B69B4D6" w:rsidR="00E21058" w:rsidRDefault="002A1D03" w:rsidP="00F01CA7">
      <w:pPr>
        <w:pStyle w:val="Heading2"/>
        <w:tabs>
          <w:tab w:val="left" w:pos="9450"/>
        </w:tabs>
      </w:pPr>
      <w:r w:rsidRPr="008449C7">
        <w:rPr>
          <w:sz w:val="40"/>
        </w:rPr>
        <w:t>S</w:t>
      </w:r>
      <w:r>
        <w:t>ituation</w:t>
      </w:r>
      <w:r w:rsidR="00F01CA7">
        <w:tab/>
        <w:t>/5</w:t>
      </w:r>
    </w:p>
    <w:bookmarkStart w:id="0" w:name="_GoBack" w:colFirst="0" w:colLast="1" w:displacedByCustomXml="next"/>
    <w:sdt>
      <w:sdtPr>
        <w:rPr>
          <w:i/>
          <w:iCs/>
          <w:color w:val="auto"/>
          <w:sz w:val="20"/>
        </w:rPr>
        <w:id w:val="-2113425653"/>
        <w:placeholder>
          <w:docPart w:val="2AFB6102B28B400DB6E9492094DD9E6B"/>
        </w:placeholder>
        <w:showingPlcHdr/>
      </w:sdtPr>
      <w:sdtEndPr>
        <w:rPr>
          <w:i w:val="0"/>
          <w:iCs w:val="0"/>
          <w:color w:val="404040" w:themeColor="text1" w:themeTint="BF"/>
          <w:sz w:val="18"/>
        </w:rPr>
      </w:sdtEndPr>
      <w:sdtContent>
        <w:tbl>
          <w:tblPr>
            <w:tblStyle w:val="TipTable"/>
            <w:tblW w:w="5000" w:type="pct"/>
            <w:tblLook w:val="04A0" w:firstRow="1" w:lastRow="0" w:firstColumn="1" w:lastColumn="0" w:noHBand="0" w:noVBand="1"/>
          </w:tblPr>
          <w:tblGrid>
            <w:gridCol w:w="604"/>
            <w:gridCol w:w="9206"/>
          </w:tblGrid>
          <w:tr w:rsidR="00AD5C02" w:rsidRPr="00AD5C02" w14:paraId="3FAA0EFB" w14:textId="77777777">
            <w:tc>
              <w:tcPr>
                <w:cnfStyle w:val="001000000000" w:firstRow="0" w:lastRow="0" w:firstColumn="1" w:lastColumn="0" w:oddVBand="0" w:evenVBand="0" w:oddHBand="0" w:evenHBand="0" w:firstRowFirstColumn="0" w:firstRowLastColumn="0" w:lastRowFirstColumn="0" w:lastRowLastColumn="0"/>
                <w:tcW w:w="308" w:type="pct"/>
              </w:tcPr>
              <w:p w14:paraId="556A26D1" w14:textId="14060CD1" w:rsidR="00E21058" w:rsidRPr="00AD5C02" w:rsidRDefault="00B647F8" w:rsidP="00F01CA7">
                <w:pPr>
                  <w:tabs>
                    <w:tab w:val="left" w:pos="9450"/>
                  </w:tabs>
                  <w:rPr>
                    <w:i/>
                    <w:iCs/>
                    <w:color w:val="auto"/>
                    <w:sz w:val="20"/>
                  </w:rPr>
                </w:pPr>
                <w:r w:rsidRPr="00AD5C02">
                  <w:rPr>
                    <w:i/>
                    <w:iCs/>
                    <w:noProof/>
                    <w:color w:val="auto"/>
                    <w:sz w:val="20"/>
                    <w:lang w:val="en-CA" w:eastAsia="en-CA"/>
                  </w:rPr>
                  <mc:AlternateContent>
                    <mc:Choice Requires="wpg">
                      <w:drawing>
                        <wp:inline distT="0" distB="0" distL="0" distR="0" wp14:anchorId="5EF6FB04" wp14:editId="4408B0AE">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00804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45FF4D1" w14:textId="437735FC" w:rsidR="00E21058" w:rsidRPr="00AD5C02" w:rsidRDefault="00B647F8" w:rsidP="00F01CA7">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 xml:space="preserve">[Describe </w:t>
                </w:r>
                <w:r w:rsidR="0040789B" w:rsidRPr="00AD5C02">
                  <w:rPr>
                    <w:color w:val="808080" w:themeColor="background1" w:themeShade="80"/>
                    <w:sz w:val="20"/>
                  </w:rPr>
                  <w:t xml:space="preserve">the big picture, the background, </w:t>
                </w:r>
                <w:r w:rsidRPr="00AD5C02">
                  <w:rPr>
                    <w:color w:val="808080" w:themeColor="background1" w:themeShade="80"/>
                    <w:sz w:val="20"/>
                  </w:rPr>
                  <w:t>how this project came about,</w:t>
                </w:r>
                <w:r w:rsidR="007954CC" w:rsidRPr="00AD5C02">
                  <w:rPr>
                    <w:color w:val="808080" w:themeColor="background1" w:themeShade="80"/>
                    <w:sz w:val="20"/>
                  </w:rPr>
                  <w:t xml:space="preserve"> </w:t>
                </w:r>
                <w:r w:rsidR="00C9380F" w:rsidRPr="00AD5C02">
                  <w:rPr>
                    <w:color w:val="808080" w:themeColor="background1" w:themeShade="80"/>
                    <w:sz w:val="20"/>
                  </w:rPr>
                  <w:t xml:space="preserve">and who is involved </w:t>
                </w:r>
                <w:r w:rsidR="007954CC" w:rsidRPr="00AD5C02">
                  <w:rPr>
                    <w:color w:val="808080" w:themeColor="background1" w:themeShade="80"/>
                    <w:sz w:val="20"/>
                  </w:rPr>
                  <w:t>to get an idea</w:t>
                </w:r>
                <w:r w:rsidR="00D00AF3" w:rsidRPr="00AD5C02">
                  <w:rPr>
                    <w:color w:val="808080" w:themeColor="background1" w:themeShade="80"/>
                    <w:sz w:val="20"/>
                  </w:rPr>
                  <w:t>-</w:t>
                </w:r>
                <w:r w:rsidR="007954CC" w:rsidRPr="00AD5C02">
                  <w:rPr>
                    <w:color w:val="808080" w:themeColor="background1" w:themeShade="80"/>
                    <w:sz w:val="20"/>
                  </w:rPr>
                  <w:t>understanding on the bearing/direction of the project/</w:t>
                </w:r>
                <w:r w:rsidRPr="00AD5C02">
                  <w:rPr>
                    <w:color w:val="808080" w:themeColor="background1" w:themeShade="80"/>
                    <w:sz w:val="20"/>
                  </w:rPr>
                  <w:t>purpose.</w:t>
                </w:r>
                <w:r w:rsidR="007954CC" w:rsidRPr="00AD5C02">
                  <w:rPr>
                    <w:color w:val="808080" w:themeColor="background1" w:themeShade="80"/>
                    <w:sz w:val="20"/>
                  </w:rPr>
                  <w:t xml:space="preserve"> </w:t>
                </w:r>
                <w:r w:rsidR="006B3654" w:rsidRPr="00AD5C02">
                  <w:rPr>
                    <w:color w:val="808080" w:themeColor="background1" w:themeShade="80"/>
                    <w:sz w:val="20"/>
                  </w:rPr>
                  <w:t>Also establish a baseline of knowledge/skill level</w:t>
                </w:r>
                <w:r w:rsidR="00F01CA7" w:rsidRPr="00AD5C02">
                  <w:rPr>
                    <w:color w:val="808080" w:themeColor="background1" w:themeShade="80"/>
                    <w:sz w:val="20"/>
                  </w:rPr>
                  <w:t>.</w:t>
                </w:r>
                <w:r w:rsidRPr="00AD5C02">
                  <w:rPr>
                    <w:color w:val="808080" w:themeColor="background1" w:themeShade="80"/>
                    <w:sz w:val="20"/>
                  </w:rPr>
                  <w:t>]</w:t>
                </w:r>
              </w:p>
              <w:p w14:paraId="2A39F218" w14:textId="4743C4F5" w:rsidR="00E21058" w:rsidRPr="00AD5C02" w:rsidRDefault="00B647F8" w:rsidP="00F01CA7">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 xml:space="preserve">Note: To </w:t>
                </w:r>
                <w:r w:rsidR="002C6A92" w:rsidRPr="00AD5C02">
                  <w:rPr>
                    <w:b/>
                    <w:color w:val="808080" w:themeColor="background1" w:themeShade="80"/>
                    <w:sz w:val="20"/>
                  </w:rPr>
                  <w:t>add your own content, click on this</w:t>
                </w:r>
                <w:r w:rsidR="002C6A92" w:rsidRPr="00AD5C02">
                  <w:rPr>
                    <w:color w:val="808080" w:themeColor="background1" w:themeShade="80"/>
                    <w:sz w:val="20"/>
                  </w:rPr>
                  <w:t xml:space="preserve"> </w:t>
                </w:r>
                <w:r w:rsidR="002C6A92" w:rsidRPr="00AD5C02">
                  <w:rPr>
                    <w:b/>
                    <w:color w:val="808080" w:themeColor="background1" w:themeShade="80"/>
                    <w:sz w:val="20"/>
                  </w:rPr>
                  <w:t>blue box tip</w:t>
                </w:r>
                <w:r w:rsidR="002C6A92" w:rsidRPr="00AD5C02">
                  <w:rPr>
                    <w:color w:val="808080" w:themeColor="background1" w:themeShade="80"/>
                    <w:sz w:val="20"/>
                  </w:rPr>
                  <w:t>, and just start typing, to</w:t>
                </w:r>
                <w:r w:rsidR="00904B82" w:rsidRPr="00AD5C02">
                  <w:rPr>
                    <w:color w:val="808080" w:themeColor="background1" w:themeShade="80"/>
                    <w:sz w:val="20"/>
                  </w:rPr>
                  <w:t xml:space="preserve"> add your own input</w:t>
                </w:r>
                <w:r w:rsidR="002C6A92" w:rsidRPr="00AD5C02">
                  <w:rPr>
                    <w:color w:val="808080" w:themeColor="background1" w:themeShade="80"/>
                    <w:sz w:val="20"/>
                  </w:rPr>
                  <w:t>.</w:t>
                </w:r>
              </w:p>
              <w:p w14:paraId="2180A6D5" w14:textId="77777777" w:rsidR="00FE0B6A" w:rsidRPr="00AD5C02" w:rsidRDefault="00FE0B6A" w:rsidP="00FE0B6A">
                <w:pPr>
                  <w:tabs>
                    <w:tab w:val="left" w:pos="9450"/>
                  </w:tabs>
                  <w:cnfStyle w:val="000000000000" w:firstRow="0" w:lastRow="0" w:firstColumn="0" w:lastColumn="0" w:oddVBand="0" w:evenVBand="0" w:oddHBand="0" w:evenHBand="0" w:firstRowFirstColumn="0" w:firstRowLastColumn="0" w:lastRowFirstColumn="0" w:lastRowLastColumn="0"/>
                  <w:rPr>
                    <w:iCs/>
                    <w:color w:val="808080" w:themeColor="background1" w:themeShade="80"/>
                    <w:sz w:val="16"/>
                  </w:rPr>
                </w:pPr>
                <w:r w:rsidRPr="00AD5C02">
                  <w:rPr>
                    <w:iCs/>
                    <w:color w:val="808080" w:themeColor="background1" w:themeShade="80"/>
                    <w:sz w:val="16"/>
                  </w:rPr>
                  <w:t xml:space="preserve">Example: </w:t>
                </w:r>
              </w:p>
              <w:p w14:paraId="61F1CC0C" w14:textId="77777777" w:rsidR="00FE0B6A" w:rsidRPr="00AD5C02" w:rsidRDefault="008449C7" w:rsidP="00E85065">
                <w:pPr>
                  <w:tabs>
                    <w:tab w:val="left" w:pos="9450"/>
                  </w:tabs>
                  <w:cnfStyle w:val="000000000000" w:firstRow="0" w:lastRow="0" w:firstColumn="0" w:lastColumn="0" w:oddVBand="0" w:evenVBand="0" w:oddHBand="0" w:evenHBand="0" w:firstRowFirstColumn="0" w:firstRowLastColumn="0" w:lastRowFirstColumn="0" w:lastRowLastColumn="0"/>
                  <w:rPr>
                    <w:iCs/>
                    <w:color w:val="auto"/>
                    <w:sz w:val="20"/>
                  </w:rPr>
                </w:pPr>
                <w:r w:rsidRPr="00AD5C02">
                  <w:rPr>
                    <w:iCs/>
                    <w:color w:val="808080" w:themeColor="background1" w:themeShade="80"/>
                    <w:sz w:val="16"/>
                  </w:rPr>
                  <w:t>C</w:t>
                </w:r>
                <w:r w:rsidR="00FE0B6A" w:rsidRPr="00AD5C02">
                  <w:rPr>
                    <w:iCs/>
                    <w:color w:val="808080" w:themeColor="background1" w:themeShade="80"/>
                    <w:sz w:val="16"/>
                  </w:rPr>
                  <w:t>urrently in Technology X program lea</w:t>
                </w:r>
                <w:r w:rsidRPr="00AD5C02">
                  <w:rPr>
                    <w:iCs/>
                    <w:color w:val="808080" w:themeColor="background1" w:themeShade="80"/>
                    <w:sz w:val="16"/>
                  </w:rPr>
                  <w:t>r</w:t>
                </w:r>
                <w:r w:rsidR="00FE0B6A" w:rsidRPr="00AD5C02">
                  <w:rPr>
                    <w:iCs/>
                    <w:color w:val="808080" w:themeColor="background1" w:themeShade="80"/>
                    <w:sz w:val="16"/>
                  </w:rPr>
                  <w:t xml:space="preserve">ning about its related field </w:t>
                </w:r>
                <w:r w:rsidRPr="00AD5C02">
                  <w:rPr>
                    <w:iCs/>
                    <w:color w:val="808080" w:themeColor="background1" w:themeShade="80"/>
                    <w:sz w:val="16"/>
                  </w:rPr>
                  <w:t>c</w:t>
                </w:r>
                <w:r w:rsidR="00FE0B6A" w:rsidRPr="00AD5C02">
                  <w:rPr>
                    <w:iCs/>
                    <w:color w:val="808080" w:themeColor="background1" w:themeShade="80"/>
                    <w:sz w:val="16"/>
                  </w:rPr>
                  <w:t>onsist</w:t>
                </w:r>
                <w:r w:rsidRPr="00AD5C02">
                  <w:rPr>
                    <w:iCs/>
                    <w:color w:val="808080" w:themeColor="background1" w:themeShade="80"/>
                    <w:sz w:val="16"/>
                  </w:rPr>
                  <w:t>ing</w:t>
                </w:r>
                <w:r w:rsidR="00FE0B6A" w:rsidRPr="00AD5C02">
                  <w:rPr>
                    <w:iCs/>
                    <w:color w:val="808080" w:themeColor="background1" w:themeShade="80"/>
                    <w:sz w:val="16"/>
                  </w:rPr>
                  <w:t xml:space="preserve"> of engineering design, communications, and standards. </w:t>
                </w:r>
                <w:r w:rsidR="00904B82" w:rsidRPr="00AD5C02">
                  <w:rPr>
                    <w:iCs/>
                    <w:color w:val="808080" w:themeColor="background1" w:themeShade="80"/>
                    <w:sz w:val="16"/>
                  </w:rPr>
                  <w:t xml:space="preserve">Recently was successful with related course Y. I have always had an interest in XYZ, and </w:t>
                </w:r>
                <w:r w:rsidR="00FE0B6A" w:rsidRPr="00AD5C02">
                  <w:rPr>
                    <w:iCs/>
                    <w:color w:val="808080" w:themeColor="background1" w:themeShade="80"/>
                    <w:sz w:val="16"/>
                  </w:rPr>
                  <w:t>looking at project</w:t>
                </w:r>
                <w:r w:rsidRPr="00AD5C02">
                  <w:rPr>
                    <w:iCs/>
                    <w:color w:val="808080" w:themeColor="background1" w:themeShade="80"/>
                    <w:sz w:val="16"/>
                  </w:rPr>
                  <w:t xml:space="preserve"> X</w:t>
                </w:r>
                <w:r w:rsidR="00FE0B6A" w:rsidRPr="00AD5C02">
                  <w:rPr>
                    <w:iCs/>
                    <w:color w:val="808080" w:themeColor="background1" w:themeShade="80"/>
                    <w:sz w:val="16"/>
                  </w:rPr>
                  <w:t xml:space="preserve"> that will enable me to practice and </w:t>
                </w:r>
                <w:r w:rsidR="00904B82" w:rsidRPr="00AD5C02">
                  <w:rPr>
                    <w:iCs/>
                    <w:color w:val="808080" w:themeColor="background1" w:themeShade="80"/>
                    <w:sz w:val="16"/>
                  </w:rPr>
                  <w:t>broaden</w:t>
                </w:r>
                <w:r w:rsidR="00FE0B6A" w:rsidRPr="00AD5C02">
                  <w:rPr>
                    <w:iCs/>
                    <w:color w:val="808080" w:themeColor="background1" w:themeShade="80"/>
                    <w:sz w:val="16"/>
                  </w:rPr>
                  <w:t xml:space="preserve"> my knowledge, skills, </w:t>
                </w:r>
                <w:r w:rsidR="00904B82" w:rsidRPr="00AD5C02">
                  <w:rPr>
                    <w:iCs/>
                    <w:color w:val="808080" w:themeColor="background1" w:themeShade="80"/>
                    <w:sz w:val="16"/>
                  </w:rPr>
                  <w:t xml:space="preserve">and values for further learning and experience in this engineering field </w:t>
                </w:r>
                <w:r w:rsidR="00FE0B6A" w:rsidRPr="00AD5C02">
                  <w:rPr>
                    <w:iCs/>
                    <w:color w:val="808080" w:themeColor="background1" w:themeShade="80"/>
                    <w:sz w:val="16"/>
                  </w:rPr>
                  <w:t>related project</w:t>
                </w:r>
                <w:r w:rsidRPr="00AD5C02">
                  <w:rPr>
                    <w:iCs/>
                    <w:color w:val="808080" w:themeColor="background1" w:themeShade="80"/>
                    <w:sz w:val="16"/>
                  </w:rPr>
                  <w:t xml:space="preserve"> X</w:t>
                </w:r>
                <w:r w:rsidR="00FE0B6A" w:rsidRPr="00AD5C02">
                  <w:rPr>
                    <w:iCs/>
                    <w:color w:val="808080" w:themeColor="background1" w:themeShade="80"/>
                    <w:sz w:val="16"/>
                  </w:rPr>
                  <w:t>.</w:t>
                </w:r>
              </w:p>
              <w:p w14:paraId="503FEE69" w14:textId="0235B873" w:rsidR="00E85065" w:rsidRPr="00AD5C02" w:rsidRDefault="00E85065" w:rsidP="00E85065">
                <w:pPr>
                  <w:tabs>
                    <w:tab w:val="left" w:pos="9450"/>
                  </w:tabs>
                  <w:cnfStyle w:val="000000000000" w:firstRow="0" w:lastRow="0" w:firstColumn="0" w:lastColumn="0" w:oddVBand="0" w:evenVBand="0" w:oddHBand="0" w:evenHBand="0" w:firstRowFirstColumn="0" w:firstRowLastColumn="0" w:lastRowFirstColumn="0" w:lastRowLastColumn="0"/>
                  <w:rPr>
                    <w:i/>
                    <w:iCs/>
                    <w:color w:val="auto"/>
                    <w:sz w:val="20"/>
                  </w:rPr>
                </w:pPr>
              </w:p>
            </w:tc>
          </w:tr>
        </w:tbl>
        <w:p w14:paraId="7A0D8F0B" w14:textId="497290F9" w:rsidR="00E21058" w:rsidRDefault="0012668D" w:rsidP="00F01CA7">
          <w:pPr>
            <w:tabs>
              <w:tab w:val="left" w:pos="9450"/>
            </w:tabs>
          </w:pPr>
        </w:p>
        <w:bookmarkEnd w:id="0" w:displacedByCustomXml="next"/>
      </w:sdtContent>
    </w:sdt>
    <w:p w14:paraId="75358D5B" w14:textId="6B97C5F5" w:rsidR="00E21058" w:rsidRDefault="0060761C" w:rsidP="00F01CA7">
      <w:pPr>
        <w:pStyle w:val="Heading2"/>
        <w:tabs>
          <w:tab w:val="left" w:pos="9450"/>
        </w:tabs>
      </w:pPr>
      <w:r w:rsidRPr="008449C7">
        <w:rPr>
          <w:sz w:val="40"/>
        </w:rPr>
        <w:t>P</w:t>
      </w:r>
      <w:r>
        <w:t>roblem/Challenge</w:t>
      </w:r>
      <w:r w:rsidR="00F01CA7">
        <w:tab/>
        <w:t>/10</w:t>
      </w:r>
    </w:p>
    <w:sdt>
      <w:sdtPr>
        <w:rPr>
          <w:i/>
          <w:iCs/>
          <w:color w:val="auto"/>
          <w:sz w:val="20"/>
        </w:rPr>
        <w:id w:val="-1466881030"/>
        <w:placeholder>
          <w:docPart w:val="2AFB6102B28B400DB6E9492094DD9E6B"/>
        </w:placeholder>
        <w:temporary/>
        <w:showingPlcHdr/>
      </w:sdtPr>
      <w:sdtEndPr>
        <w:rPr>
          <w:i w:val="0"/>
          <w:iCs w:val="0"/>
          <w:color w:val="404040" w:themeColor="text1" w:themeTint="BF"/>
          <w:sz w:val="18"/>
        </w:rPr>
      </w:sdtEndPr>
      <w:sdtContent>
        <w:tbl>
          <w:tblPr>
            <w:tblStyle w:val="TipTable"/>
            <w:tblW w:w="5000" w:type="pct"/>
            <w:tblLook w:val="04A0" w:firstRow="1" w:lastRow="0" w:firstColumn="1" w:lastColumn="0" w:noHBand="0" w:noVBand="1"/>
          </w:tblPr>
          <w:tblGrid>
            <w:gridCol w:w="604"/>
            <w:gridCol w:w="9206"/>
          </w:tblGrid>
          <w:tr w:rsidR="00AD5C02" w:rsidRPr="00AD5C02" w14:paraId="0E21DB53" w14:textId="77777777">
            <w:tc>
              <w:tcPr>
                <w:cnfStyle w:val="001000000000" w:firstRow="0" w:lastRow="0" w:firstColumn="1" w:lastColumn="0" w:oddVBand="0" w:evenVBand="0" w:oddHBand="0" w:evenHBand="0" w:firstRowFirstColumn="0" w:firstRowLastColumn="0" w:lastRowFirstColumn="0" w:lastRowLastColumn="0"/>
                <w:tcW w:w="308" w:type="pct"/>
              </w:tcPr>
              <w:p w14:paraId="227CDFB6" w14:textId="77777777" w:rsidR="00E21058" w:rsidRPr="00AD5C02" w:rsidRDefault="00B647F8" w:rsidP="00F01CA7">
                <w:pPr>
                  <w:tabs>
                    <w:tab w:val="left" w:pos="9450"/>
                  </w:tabs>
                  <w:rPr>
                    <w:i/>
                    <w:iCs/>
                    <w:color w:val="auto"/>
                    <w:sz w:val="20"/>
                  </w:rPr>
                </w:pPr>
                <w:r w:rsidRPr="00AD5C02">
                  <w:rPr>
                    <w:i/>
                    <w:iCs/>
                    <w:noProof/>
                    <w:color w:val="auto"/>
                    <w:sz w:val="20"/>
                    <w:lang w:val="en-CA" w:eastAsia="en-CA"/>
                  </w:rPr>
                  <mc:AlternateContent>
                    <mc:Choice Requires="wpg">
                      <w:drawing>
                        <wp:inline distT="0" distB="0" distL="0" distR="0" wp14:anchorId="1C6ED017" wp14:editId="6231C3C4">
                          <wp:extent cx="141605" cy="141605"/>
                          <wp:effectExtent l="0" t="0" r="0" b="0"/>
                          <wp:docPr id="3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0705E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I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FAavIdQgAADAoAAAOAAAAAAAAAAAAAAAA&#10;AC4CAABkcnMvZTJvRG9jLnhtbFBLAQItABQABgAIAAAAIQAF4gw92QAAAAMBAAAPAAAAAAAAAAAA&#10;AAAAAM8KAABkcnMvZG93bnJldi54bWxQSwUGAAAAAAQABADzAAAA1QsAAAAA&#10;">
                          <v:rect id="Rectangle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" fillcolor="#5b9bd5 [3204]" stroked="f" strokeweight="0"/>
                          <v:shape id="Free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7530485" w14:textId="287AF24B" w:rsidR="00E21058" w:rsidRPr="00AD5C02" w:rsidRDefault="00B647F8" w:rsidP="00F01CA7">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w:t>
                </w:r>
                <w:r w:rsidR="00321220" w:rsidRPr="00AD5C02">
                  <w:rPr>
                    <w:color w:val="808080" w:themeColor="background1" w:themeShade="80"/>
                    <w:sz w:val="20"/>
                  </w:rPr>
                  <w:t xml:space="preserve">Problem/challenge </w:t>
                </w:r>
                <w:r w:rsidR="000B314B" w:rsidRPr="00AD5C02">
                  <w:rPr>
                    <w:color w:val="808080" w:themeColor="background1" w:themeShade="80"/>
                    <w:sz w:val="20"/>
                  </w:rPr>
                  <w:t xml:space="preserve">is </w:t>
                </w:r>
                <w:r w:rsidR="005F2FAA" w:rsidRPr="00AD5C02">
                  <w:rPr>
                    <w:color w:val="808080" w:themeColor="background1" w:themeShade="80"/>
                    <w:sz w:val="20"/>
                  </w:rPr>
                  <w:t>the</w:t>
                </w:r>
                <w:r w:rsidR="000B314B" w:rsidRPr="00AD5C02">
                  <w:rPr>
                    <w:color w:val="808080" w:themeColor="background1" w:themeShade="80"/>
                    <w:sz w:val="20"/>
                  </w:rPr>
                  <w:t xml:space="preserve"> </w:t>
                </w:r>
                <w:r w:rsidRPr="00AD5C02">
                  <w:rPr>
                    <w:color w:val="808080" w:themeColor="background1" w:themeShade="80"/>
                    <w:sz w:val="20"/>
                  </w:rPr>
                  <w:t xml:space="preserve">scope </w:t>
                </w:r>
                <w:r w:rsidR="000B314B" w:rsidRPr="00AD5C02">
                  <w:rPr>
                    <w:color w:val="808080" w:themeColor="background1" w:themeShade="80"/>
                    <w:sz w:val="20"/>
                  </w:rPr>
                  <w:t xml:space="preserve">that </w:t>
                </w:r>
                <w:r w:rsidRPr="00AD5C02">
                  <w:rPr>
                    <w:color w:val="808080" w:themeColor="background1" w:themeShade="80"/>
                    <w:sz w:val="20"/>
                  </w:rPr>
                  <w:t xml:space="preserve">defines the boundaries of a project. </w:t>
                </w:r>
                <w:r w:rsidR="005F2FAA" w:rsidRPr="00AD5C02">
                  <w:rPr>
                    <w:color w:val="808080" w:themeColor="background1" w:themeShade="80"/>
                    <w:sz w:val="20"/>
                  </w:rPr>
                  <w:t>The challenge</w:t>
                </w:r>
                <w:r w:rsidR="00996173" w:rsidRPr="00AD5C02">
                  <w:rPr>
                    <w:color w:val="808080" w:themeColor="background1" w:themeShade="80"/>
                    <w:sz w:val="20"/>
                  </w:rPr>
                  <w:t>/problem</w:t>
                </w:r>
                <w:r w:rsidR="005F2FAA" w:rsidRPr="00AD5C02">
                  <w:rPr>
                    <w:color w:val="808080" w:themeColor="background1" w:themeShade="80"/>
                    <w:sz w:val="20"/>
                  </w:rPr>
                  <w:t xml:space="preserve"> </w:t>
                </w:r>
                <w:r w:rsidR="004D0D04" w:rsidRPr="00AD5C02">
                  <w:rPr>
                    <w:color w:val="808080" w:themeColor="background1" w:themeShade="80"/>
                    <w:sz w:val="20"/>
                  </w:rPr>
                  <w:t>is to be identified, with must-have requirements/criteria, limits, extents, and time</w:t>
                </w:r>
                <w:r w:rsidRPr="00AD5C02">
                  <w:rPr>
                    <w:color w:val="808080" w:themeColor="background1" w:themeShade="80"/>
                    <w:sz w:val="20"/>
                  </w:rPr>
                  <w:t>.</w:t>
                </w:r>
                <w:r w:rsidR="005F2FAA" w:rsidRPr="00AD5C02">
                  <w:rPr>
                    <w:color w:val="808080" w:themeColor="background1" w:themeShade="80"/>
                    <w:sz w:val="20"/>
                  </w:rPr>
                  <w:t xml:space="preserve"> It is what you want to accomplish</w:t>
                </w:r>
                <w:r w:rsidR="00DE6774" w:rsidRPr="00AD5C02">
                  <w:rPr>
                    <w:color w:val="808080" w:themeColor="background1" w:themeShade="80"/>
                    <w:sz w:val="20"/>
                  </w:rPr>
                  <w:t xml:space="preserve"> and or resolve</w:t>
                </w:r>
                <w:r w:rsidR="00FE0B6A" w:rsidRPr="00AD5C02">
                  <w:rPr>
                    <w:color w:val="808080" w:themeColor="background1" w:themeShade="80"/>
                    <w:sz w:val="20"/>
                  </w:rPr>
                  <w:t>.</w:t>
                </w:r>
                <w:r w:rsidR="005F2FAA" w:rsidRPr="00AD5C02">
                  <w:rPr>
                    <w:color w:val="808080" w:themeColor="background1" w:themeShade="80"/>
                    <w:sz w:val="20"/>
                  </w:rPr>
                  <w:t>]</w:t>
                </w:r>
              </w:p>
              <w:p w14:paraId="060C8268" w14:textId="447F4211" w:rsidR="00FE0B6A" w:rsidRPr="00AD5C02" w:rsidRDefault="00FE0B6A" w:rsidP="00FE0B6A">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 xml:space="preserve">Example: </w:t>
                </w:r>
              </w:p>
              <w:p w14:paraId="611665EF" w14:textId="67C33B27" w:rsidR="00996173" w:rsidRPr="00AD5C02" w:rsidRDefault="004D0D04" w:rsidP="00FE0B6A">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Require a project solution/widget XYZ with:</w:t>
                </w:r>
              </w:p>
              <w:p w14:paraId="494686CD" w14:textId="0324E8BE" w:rsidR="00FE0B6A" w:rsidRPr="00AD5C02" w:rsidRDefault="004D0D04" w:rsidP="00FE0B6A">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p</w:t>
                </w:r>
                <w:r w:rsidR="00FE0B6A" w:rsidRPr="00AD5C02">
                  <w:rPr>
                    <w:i w:val="0"/>
                    <w:color w:val="808080" w:themeColor="background1" w:themeShade="80"/>
                  </w:rPr>
                  <w:t>urpose/function of project/idea… design a widget to do XYZ</w:t>
                </w:r>
                <w:r w:rsidRPr="00AD5C02">
                  <w:rPr>
                    <w:i w:val="0"/>
                    <w:color w:val="808080" w:themeColor="background1" w:themeShade="80"/>
                  </w:rPr>
                  <w:t>…</w:t>
                </w:r>
              </w:p>
              <w:p w14:paraId="5B41BC3E" w14:textId="7685B1B2" w:rsidR="00996173" w:rsidRPr="00AD5C02" w:rsidRDefault="004D0D04" w:rsidP="00FE0B6A">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s</w:t>
                </w:r>
                <w:r w:rsidR="00FE0B6A" w:rsidRPr="00AD5C02">
                  <w:rPr>
                    <w:i w:val="0"/>
                    <w:color w:val="808080" w:themeColor="background1" w:themeShade="80"/>
                  </w:rPr>
                  <w:t>ize</w:t>
                </w:r>
                <w:r w:rsidRPr="00AD5C02">
                  <w:rPr>
                    <w:i w:val="0"/>
                    <w:color w:val="808080" w:themeColor="background1" w:themeShade="80"/>
                  </w:rPr>
                  <w:t xml:space="preserve"> and/or </w:t>
                </w:r>
                <w:r w:rsidR="00996173" w:rsidRPr="00AD5C02">
                  <w:rPr>
                    <w:i w:val="0"/>
                    <w:color w:val="808080" w:themeColor="background1" w:themeShade="80"/>
                  </w:rPr>
                  <w:t>scope</w:t>
                </w:r>
              </w:p>
              <w:p w14:paraId="31AE3838" w14:textId="1932BE02" w:rsidR="00FE0B6A" w:rsidRPr="00AD5C02" w:rsidRDefault="00996173" w:rsidP="00FE0B6A">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limits</w:t>
                </w:r>
                <w:r w:rsidR="004D0D04" w:rsidRPr="00AD5C02">
                  <w:rPr>
                    <w:i w:val="0"/>
                    <w:color w:val="808080" w:themeColor="background1" w:themeShade="80"/>
                  </w:rPr>
                  <w:t xml:space="preserve"> and/or </w:t>
                </w:r>
                <w:r w:rsidRPr="00AD5C02">
                  <w:rPr>
                    <w:i w:val="0"/>
                    <w:color w:val="808080" w:themeColor="background1" w:themeShade="80"/>
                  </w:rPr>
                  <w:t>extents</w:t>
                </w:r>
              </w:p>
              <w:p w14:paraId="2C2D56C8" w14:textId="77777777" w:rsidR="004D0D04" w:rsidRPr="00AD5C02" w:rsidRDefault="004D0D04" w:rsidP="004D0D04">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available related resources</w:t>
                </w:r>
              </w:p>
              <w:p w14:paraId="3CDE8BEA" w14:textId="77777777" w:rsidR="006B37BD" w:rsidRPr="00AD5C02" w:rsidRDefault="004D0D04" w:rsidP="00E85065">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time constraints</w:t>
                </w:r>
              </w:p>
              <w:p w14:paraId="2B9F0224" w14:textId="142DD203" w:rsidR="00E85065" w:rsidRPr="00AD5C02" w:rsidRDefault="00E85065" w:rsidP="00E85065">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auto"/>
                    <w:sz w:val="20"/>
                  </w:rPr>
                </w:pPr>
              </w:p>
            </w:tc>
          </w:tr>
        </w:tbl>
        <w:p w14:paraId="43E7B420" w14:textId="77777777" w:rsidR="00E21058" w:rsidRDefault="0012668D" w:rsidP="00F01CA7">
          <w:pPr>
            <w:tabs>
              <w:tab w:val="left" w:pos="9450"/>
            </w:tabs>
          </w:pPr>
        </w:p>
      </w:sdtContent>
    </w:sdt>
    <w:p w14:paraId="5BD555FE" w14:textId="7DE796E2" w:rsidR="00E21058" w:rsidRDefault="00D47A75" w:rsidP="00F01CA7">
      <w:pPr>
        <w:pStyle w:val="Heading2"/>
        <w:tabs>
          <w:tab w:val="left" w:pos="9450"/>
        </w:tabs>
      </w:pPr>
      <w:r w:rsidRPr="008449C7">
        <w:rPr>
          <w:sz w:val="40"/>
        </w:rPr>
        <w:lastRenderedPageBreak/>
        <w:t>I</w:t>
      </w:r>
      <w:r>
        <w:t>deas/Investigation</w:t>
      </w:r>
      <w:r w:rsidR="00F01CA7">
        <w:tab/>
        <w:t>/4</w:t>
      </w:r>
    </w:p>
    <w:sdt>
      <w:sdtPr>
        <w:rPr>
          <w:color w:val="auto"/>
          <w:sz w:val="20"/>
        </w:rPr>
        <w:id w:val="1455060225"/>
        <w:placeholder>
          <w:docPart w:val="2AFB6102B28B400DB6E9492094DD9E6B"/>
        </w:placeholder>
        <w:temporary/>
        <w:showingPlcHdr/>
      </w:sdtPr>
      <w:sdtEndPr>
        <w:rPr>
          <w:color w:val="404040" w:themeColor="text1" w:themeTint="BF"/>
          <w:sz w:val="18"/>
        </w:rPr>
      </w:sdtEndPr>
      <w:sdtContent>
        <w:tbl>
          <w:tblPr>
            <w:tblStyle w:val="TipTable"/>
            <w:tblW w:w="5000" w:type="pct"/>
            <w:tblLook w:val="04A0" w:firstRow="1" w:lastRow="0" w:firstColumn="1" w:lastColumn="0" w:noHBand="0" w:noVBand="1"/>
          </w:tblPr>
          <w:tblGrid>
            <w:gridCol w:w="604"/>
            <w:gridCol w:w="9206"/>
          </w:tblGrid>
          <w:tr w:rsidR="00AD5C02" w:rsidRPr="00AD5C02" w14:paraId="6ABF984B" w14:textId="77777777">
            <w:tc>
              <w:tcPr>
                <w:cnfStyle w:val="001000000000" w:firstRow="0" w:lastRow="0" w:firstColumn="1" w:lastColumn="0" w:oddVBand="0" w:evenVBand="0" w:oddHBand="0" w:evenHBand="0" w:firstRowFirstColumn="0" w:firstRowLastColumn="0" w:lastRowFirstColumn="0" w:lastRowLastColumn="0"/>
                <w:tcW w:w="308" w:type="pct"/>
              </w:tcPr>
              <w:p w14:paraId="2250E1F8" w14:textId="0CF9638D" w:rsidR="00E21058" w:rsidRPr="00AD5C02" w:rsidRDefault="00B647F8" w:rsidP="00F01CA7">
                <w:pPr>
                  <w:tabs>
                    <w:tab w:val="left" w:pos="9450"/>
                  </w:tabs>
                  <w:rPr>
                    <w:color w:val="auto"/>
                    <w:sz w:val="20"/>
                  </w:rPr>
                </w:pPr>
                <w:r w:rsidRPr="00AD5C02">
                  <w:rPr>
                    <w:noProof/>
                    <w:color w:val="auto"/>
                    <w:sz w:val="20"/>
                    <w:lang w:val="en-CA" w:eastAsia="en-CA"/>
                  </w:rPr>
                  <mc:AlternateContent>
                    <mc:Choice Requires="wpg">
                      <w:drawing>
                        <wp:inline distT="0" distB="0" distL="0" distR="0" wp14:anchorId="57357679" wp14:editId="390EEF3A">
                          <wp:extent cx="141605" cy="141605"/>
                          <wp:effectExtent l="0" t="0" r="0" b="0"/>
                          <wp:docPr id="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B63C6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ydg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3AOfcnYIAAAwKAAADgAAAAAAAAAAAAAA&#10;AAAuAgAAZHJzL2Uyb0RvYy54bWxQSwECLQAUAAYACAAAACEABeIMPdkAAAADAQAADwAAAAAAAAAA&#10;AAAAAADQCgAAZHJzL2Rvd25yZXYueG1sUEsFBgAAAAAEAAQA8wAAANYLAAAAAA==&#10;">
                          <v:rect id="Rectangle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" fillcolor="#5b9bd5 [3204]" stroked="f" strokeweight="0"/>
                          <v:shape id="Free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0B821FE" w14:textId="3B4FECD8" w:rsidR="00E21058" w:rsidRPr="00AD5C02" w:rsidRDefault="00B647F8" w:rsidP="00A26BEB">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w:t>
                </w:r>
                <w:r w:rsidR="000F0202" w:rsidRPr="00AD5C02">
                  <w:rPr>
                    <w:color w:val="808080" w:themeColor="background1" w:themeShade="80"/>
                    <w:sz w:val="20"/>
                  </w:rPr>
                  <w:t xml:space="preserve">Show </w:t>
                </w:r>
                <w:r w:rsidR="004C21FD" w:rsidRPr="00AD5C02">
                  <w:rPr>
                    <w:color w:val="808080" w:themeColor="background1" w:themeShade="80"/>
                    <w:sz w:val="20"/>
                  </w:rPr>
                  <w:t xml:space="preserve">how, </w:t>
                </w:r>
                <w:r w:rsidR="000F0202" w:rsidRPr="00AD5C02">
                  <w:rPr>
                    <w:color w:val="808080" w:themeColor="background1" w:themeShade="80"/>
                    <w:sz w:val="20"/>
                  </w:rPr>
                  <w:t>what</w:t>
                </w:r>
                <w:r w:rsidR="004C21FD" w:rsidRPr="00AD5C02">
                  <w:rPr>
                    <w:color w:val="808080" w:themeColor="background1" w:themeShade="80"/>
                    <w:sz w:val="20"/>
                  </w:rPr>
                  <w:t>,</w:t>
                </w:r>
                <w:r w:rsidR="000F0202" w:rsidRPr="00AD5C02">
                  <w:rPr>
                    <w:color w:val="808080" w:themeColor="background1" w:themeShade="80"/>
                    <w:sz w:val="20"/>
                  </w:rPr>
                  <w:t xml:space="preserve"> and where you would g</w:t>
                </w:r>
                <w:r w:rsidR="004A276D" w:rsidRPr="00AD5C02">
                  <w:rPr>
                    <w:color w:val="808080" w:themeColor="background1" w:themeShade="80"/>
                    <w:sz w:val="20"/>
                  </w:rPr>
                  <w:t>enerate a lot of ideas from</w:t>
                </w:r>
                <w:r w:rsidR="000F0202" w:rsidRPr="00AD5C02">
                  <w:rPr>
                    <w:color w:val="808080" w:themeColor="background1" w:themeShade="80"/>
                    <w:sz w:val="20"/>
                  </w:rPr>
                  <w:t>, such as your</w:t>
                </w:r>
                <w:r w:rsidR="004A276D" w:rsidRPr="00AD5C02">
                  <w:rPr>
                    <w:color w:val="808080" w:themeColor="background1" w:themeShade="80"/>
                    <w:sz w:val="20"/>
                  </w:rPr>
                  <w:t xml:space="preserve"> own experiences, peers, </w:t>
                </w:r>
                <w:r w:rsidR="007533FB" w:rsidRPr="00AD5C02">
                  <w:rPr>
                    <w:color w:val="808080" w:themeColor="background1" w:themeShade="80"/>
                    <w:sz w:val="20"/>
                  </w:rPr>
                  <w:t xml:space="preserve">internet, </w:t>
                </w:r>
                <w:r w:rsidR="004A276D" w:rsidRPr="00AD5C02">
                  <w:rPr>
                    <w:color w:val="808080" w:themeColor="background1" w:themeShade="80"/>
                    <w:sz w:val="20"/>
                  </w:rPr>
                  <w:t>and</w:t>
                </w:r>
                <w:r w:rsidR="007533FB" w:rsidRPr="00AD5C02">
                  <w:rPr>
                    <w:color w:val="808080" w:themeColor="background1" w:themeShade="80"/>
                    <w:sz w:val="20"/>
                  </w:rPr>
                  <w:t>/or</w:t>
                </w:r>
                <w:r w:rsidR="004A276D" w:rsidRPr="00AD5C02">
                  <w:rPr>
                    <w:color w:val="808080" w:themeColor="background1" w:themeShade="80"/>
                    <w:sz w:val="20"/>
                  </w:rPr>
                  <w:t xml:space="preserve"> </w:t>
                </w:r>
                <w:r w:rsidR="007533FB" w:rsidRPr="00AD5C02">
                  <w:rPr>
                    <w:color w:val="808080" w:themeColor="background1" w:themeShade="80"/>
                    <w:sz w:val="20"/>
                  </w:rPr>
                  <w:t xml:space="preserve">related </w:t>
                </w:r>
                <w:r w:rsidR="004A276D" w:rsidRPr="00AD5C02">
                  <w:rPr>
                    <w:color w:val="808080" w:themeColor="background1" w:themeShade="80"/>
                    <w:sz w:val="20"/>
                  </w:rPr>
                  <w:t>professionals</w:t>
                </w:r>
                <w:r w:rsidR="00C9380F" w:rsidRPr="00AD5C02">
                  <w:rPr>
                    <w:color w:val="808080" w:themeColor="background1" w:themeShade="80"/>
                    <w:sz w:val="20"/>
                  </w:rPr>
                  <w:t>. Locate</w:t>
                </w:r>
                <w:r w:rsidR="004A276D" w:rsidRPr="00AD5C02">
                  <w:rPr>
                    <w:color w:val="808080" w:themeColor="background1" w:themeShade="80"/>
                    <w:sz w:val="20"/>
                  </w:rPr>
                  <w:t xml:space="preserve"> support resources</w:t>
                </w:r>
                <w:r w:rsidR="00C9380F" w:rsidRPr="00AD5C02">
                  <w:rPr>
                    <w:color w:val="808080" w:themeColor="background1" w:themeShade="80"/>
                    <w:sz w:val="20"/>
                  </w:rPr>
                  <w:t xml:space="preserve">, </w:t>
                </w:r>
                <w:r w:rsidR="004A276D" w:rsidRPr="00AD5C02">
                  <w:rPr>
                    <w:color w:val="808080" w:themeColor="background1" w:themeShade="80"/>
                    <w:sz w:val="20"/>
                  </w:rPr>
                  <w:t>information,</w:t>
                </w:r>
                <w:r w:rsidR="00C9380F" w:rsidRPr="00AD5C02">
                  <w:rPr>
                    <w:color w:val="808080" w:themeColor="background1" w:themeShade="80"/>
                    <w:sz w:val="20"/>
                  </w:rPr>
                  <w:t xml:space="preserve"> illustrations, pictures, </w:t>
                </w:r>
                <w:r w:rsidR="004A276D" w:rsidRPr="00AD5C02">
                  <w:rPr>
                    <w:color w:val="808080" w:themeColor="background1" w:themeShade="80"/>
                    <w:sz w:val="20"/>
                  </w:rPr>
                  <w:t>equipment, tools, materials, and process steps to help with the design, testing, prototyping, marketing</w:t>
                </w:r>
                <w:r w:rsidR="009E096B" w:rsidRPr="00AD5C02">
                  <w:rPr>
                    <w:color w:val="808080" w:themeColor="background1" w:themeShade="80"/>
                    <w:sz w:val="20"/>
                  </w:rPr>
                  <w:t>,</w:t>
                </w:r>
                <w:r w:rsidR="004A276D" w:rsidRPr="00AD5C02">
                  <w:rPr>
                    <w:color w:val="808080" w:themeColor="background1" w:themeShade="80"/>
                    <w:sz w:val="20"/>
                  </w:rPr>
                  <w:t xml:space="preserve"> and build of </w:t>
                </w:r>
                <w:r w:rsidRPr="00AD5C02">
                  <w:rPr>
                    <w:color w:val="808080" w:themeColor="background1" w:themeShade="80"/>
                    <w:sz w:val="20"/>
                  </w:rPr>
                  <w:t>the project.</w:t>
                </w:r>
                <w:r w:rsidR="004C21FD" w:rsidRPr="00AD5C02">
                  <w:rPr>
                    <w:color w:val="808080" w:themeColor="background1" w:themeShade="80"/>
                    <w:sz w:val="20"/>
                  </w:rPr>
                  <w:t xml:space="preserve"> Remember this is a proposal </w:t>
                </w:r>
                <w:r w:rsidR="007533FB" w:rsidRPr="00AD5C02">
                  <w:rPr>
                    <w:color w:val="808080" w:themeColor="background1" w:themeShade="80"/>
                    <w:sz w:val="20"/>
                  </w:rPr>
                  <w:t xml:space="preserve">with the initial direction, </w:t>
                </w:r>
                <w:r w:rsidR="004C21FD" w:rsidRPr="00AD5C02">
                  <w:rPr>
                    <w:color w:val="808080" w:themeColor="background1" w:themeShade="80"/>
                    <w:sz w:val="20"/>
                  </w:rPr>
                  <w:t xml:space="preserve">so the ICE part </w:t>
                </w:r>
                <w:r w:rsidR="007533FB" w:rsidRPr="00AD5C02">
                  <w:rPr>
                    <w:color w:val="808080" w:themeColor="background1" w:themeShade="80"/>
                    <w:sz w:val="20"/>
                  </w:rPr>
                  <w:t xml:space="preserve">of this SPICE design model is not yet done and will show possible preliminary planning, steps, investigation, and ideas to support </w:t>
                </w:r>
                <w:r w:rsidR="00A26BEB" w:rsidRPr="00AD5C02">
                  <w:rPr>
                    <w:color w:val="808080" w:themeColor="background1" w:themeShade="80"/>
                    <w:sz w:val="20"/>
                  </w:rPr>
                  <w:t>the Create/</w:t>
                </w:r>
                <w:r w:rsidR="009E096B" w:rsidRPr="00AD5C02">
                  <w:rPr>
                    <w:color w:val="808080" w:themeColor="background1" w:themeShade="80"/>
                    <w:sz w:val="20"/>
                  </w:rPr>
                  <w:t>C</w:t>
                </w:r>
                <w:r w:rsidR="00A26BEB" w:rsidRPr="00AD5C02">
                  <w:rPr>
                    <w:color w:val="808080" w:themeColor="background1" w:themeShade="80"/>
                    <w:sz w:val="20"/>
                  </w:rPr>
                  <w:t>onstruct step.</w:t>
                </w:r>
                <w:r w:rsidRPr="00AD5C02">
                  <w:rPr>
                    <w:color w:val="808080" w:themeColor="background1" w:themeShade="80"/>
                    <w:sz w:val="20"/>
                  </w:rPr>
                  <w:t>]</w:t>
                </w:r>
              </w:p>
              <w:p w14:paraId="0C82FFD0" w14:textId="77777777" w:rsidR="00A26BEB" w:rsidRPr="00AD5C02" w:rsidRDefault="00A26BEB" w:rsidP="00A26BEB">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Example:</w:t>
                </w:r>
              </w:p>
              <w:p w14:paraId="2A4B59A6" w14:textId="31A4140F" w:rsidR="00A26BEB" w:rsidRPr="00AD5C02" w:rsidRDefault="00A26BEB" w:rsidP="00A26BEB">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For project X, planning steps and ideas will come from researching project X related information resources such as</w:t>
                </w:r>
                <w:r w:rsidR="00A247A0" w:rsidRPr="00AD5C02">
                  <w:rPr>
                    <w:i w:val="0"/>
                    <w:color w:val="808080" w:themeColor="background1" w:themeShade="80"/>
                  </w:rPr>
                  <w:t>:</w:t>
                </w:r>
              </w:p>
              <w:p w14:paraId="52399F8C" w14:textId="77777777" w:rsidR="0021764E" w:rsidRPr="00AD5C02" w:rsidRDefault="00A26BEB" w:rsidP="00A247A0">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Internet</w:t>
                </w:r>
                <w:r w:rsidR="00094AD5" w:rsidRPr="00AD5C02">
                  <w:rPr>
                    <w:i w:val="0"/>
                    <w:color w:val="808080" w:themeColor="background1" w:themeShade="80"/>
                  </w:rPr>
                  <w:t xml:space="preserve"> under multiple topics: topic/term 1, topic term 2, etc.</w:t>
                </w:r>
              </w:p>
              <w:p w14:paraId="26D45232" w14:textId="24724CBC" w:rsidR="0021764E" w:rsidRPr="00AD5C02" w:rsidRDefault="0021764E" w:rsidP="00A247A0">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Compare current possible solutions already resolved to modify for my requirements</w:t>
                </w:r>
              </w:p>
              <w:p w14:paraId="55E293E0" w14:textId="10C9EEA8" w:rsidR="0021764E" w:rsidRPr="00AD5C02" w:rsidRDefault="0021764E" w:rsidP="00A247A0">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Consider process, materials, for prototyping and manufacturing</w:t>
                </w:r>
              </w:p>
              <w:p w14:paraId="0BA1B7D6" w14:textId="7F8A21E5" w:rsidR="00A26BEB" w:rsidRPr="00AD5C02" w:rsidRDefault="0021764E" w:rsidP="00E85065">
                <w:pPr>
                  <w:pStyle w:val="TipText"/>
                  <w:numPr>
                    <w:ilvl w:val="0"/>
                    <w:numId w:val="5"/>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 xml:space="preserve">Create </w:t>
                </w:r>
                <w:r w:rsidR="00A247A0" w:rsidRPr="00AD5C02">
                  <w:rPr>
                    <w:i w:val="0"/>
                    <w:color w:val="808080" w:themeColor="background1" w:themeShade="80"/>
                  </w:rPr>
                  <w:t xml:space="preserve">lots </w:t>
                </w:r>
                <w:r w:rsidR="007B7C3C" w:rsidRPr="00AD5C02">
                  <w:rPr>
                    <w:i w:val="0"/>
                    <w:color w:val="808080" w:themeColor="background1" w:themeShade="80"/>
                  </w:rPr>
                  <w:t xml:space="preserve">of </w:t>
                </w:r>
                <w:r w:rsidRPr="00AD5C02">
                  <w:rPr>
                    <w:i w:val="0"/>
                    <w:color w:val="808080" w:themeColor="background1" w:themeShade="80"/>
                  </w:rPr>
                  <w:t>thumbnail ideas</w:t>
                </w:r>
                <w:r w:rsidR="00A247A0" w:rsidRPr="00AD5C02">
                  <w:rPr>
                    <w:i w:val="0"/>
                    <w:color w:val="808080" w:themeColor="background1" w:themeShade="80"/>
                  </w:rPr>
                  <w:t xml:space="preserve"> of widget XYZ</w:t>
                </w:r>
                <w:r w:rsidR="007B7C3C" w:rsidRPr="00AD5C02">
                  <w:rPr>
                    <w:i w:val="0"/>
                    <w:color w:val="808080" w:themeColor="background1" w:themeShade="80"/>
                  </w:rPr>
                  <w:t xml:space="preserve"> </w:t>
                </w:r>
                <w:r w:rsidR="0091416F" w:rsidRPr="00AD5C02">
                  <w:rPr>
                    <w:i w:val="0"/>
                    <w:color w:val="808080" w:themeColor="background1" w:themeShade="80"/>
                  </w:rPr>
                  <w:t>possibilities</w:t>
                </w:r>
                <w:r w:rsidRPr="00AD5C02">
                  <w:rPr>
                    <w:i w:val="0"/>
                    <w:color w:val="808080" w:themeColor="background1" w:themeShade="80"/>
                  </w:rPr>
                  <w:t xml:space="preserve"> </w:t>
                </w:r>
              </w:p>
              <w:p w14:paraId="13F9A1C4" w14:textId="13D5C98C" w:rsidR="00E85065" w:rsidRPr="00AD5C02" w:rsidRDefault="00E85065" w:rsidP="00E85065">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auto"/>
                    <w:sz w:val="20"/>
                  </w:rPr>
                </w:pPr>
              </w:p>
            </w:tc>
          </w:tr>
        </w:tbl>
        <w:p w14:paraId="53426902" w14:textId="4278F385" w:rsidR="00E21058" w:rsidRDefault="0012668D" w:rsidP="00F01CA7">
          <w:pPr>
            <w:tabs>
              <w:tab w:val="left" w:pos="9450"/>
            </w:tabs>
          </w:pPr>
        </w:p>
      </w:sdtContent>
    </w:sdt>
    <w:p w14:paraId="35C363EB" w14:textId="0E450F49" w:rsidR="00E21058" w:rsidRDefault="004D04B0" w:rsidP="00F01CA7">
      <w:pPr>
        <w:pStyle w:val="Heading2"/>
        <w:tabs>
          <w:tab w:val="left" w:pos="9450"/>
        </w:tabs>
      </w:pPr>
      <w:r w:rsidRPr="008449C7">
        <w:rPr>
          <w:sz w:val="40"/>
        </w:rPr>
        <w:t>C</w:t>
      </w:r>
      <w:r>
        <w:t>reate &amp; Construct</w:t>
      </w:r>
      <w:r w:rsidR="00F01CA7">
        <w:tab/>
        <w:t>/2</w:t>
      </w:r>
    </w:p>
    <w:sdt>
      <w:sdtPr>
        <w:rPr>
          <w:color w:val="auto"/>
          <w:sz w:val="20"/>
        </w:rPr>
        <w:id w:val="-178505371"/>
        <w:placeholder>
          <w:docPart w:val="2AFB6102B28B400DB6E9492094DD9E6B"/>
        </w:placeholder>
        <w:temporary/>
        <w:showingPlcHdr/>
      </w:sdtPr>
      <w:sdtEndPr>
        <w:rPr>
          <w:color w:val="404040" w:themeColor="text1" w:themeTint="BF"/>
          <w:sz w:val="18"/>
        </w:rPr>
      </w:sdtEndPr>
      <w:sdtContent>
        <w:tbl>
          <w:tblPr>
            <w:tblStyle w:val="TipTable"/>
            <w:tblW w:w="5000" w:type="pct"/>
            <w:tblLook w:val="04A0" w:firstRow="1" w:lastRow="0" w:firstColumn="1" w:lastColumn="0" w:noHBand="0" w:noVBand="1"/>
          </w:tblPr>
          <w:tblGrid>
            <w:gridCol w:w="604"/>
            <w:gridCol w:w="9206"/>
          </w:tblGrid>
          <w:tr w:rsidR="00AD5C02" w:rsidRPr="00AD5C02" w14:paraId="3A6BCF55" w14:textId="77777777">
            <w:tc>
              <w:tcPr>
                <w:cnfStyle w:val="001000000000" w:firstRow="0" w:lastRow="0" w:firstColumn="1" w:lastColumn="0" w:oddVBand="0" w:evenVBand="0" w:oddHBand="0" w:evenHBand="0" w:firstRowFirstColumn="0" w:firstRowLastColumn="0" w:lastRowFirstColumn="0" w:lastRowLastColumn="0"/>
                <w:tcW w:w="308" w:type="pct"/>
              </w:tcPr>
              <w:p w14:paraId="23DD0152" w14:textId="77777777" w:rsidR="00E21058" w:rsidRPr="00AD5C02" w:rsidRDefault="00B647F8" w:rsidP="00F01CA7">
                <w:pPr>
                  <w:tabs>
                    <w:tab w:val="left" w:pos="9450"/>
                  </w:tabs>
                  <w:rPr>
                    <w:color w:val="auto"/>
                    <w:sz w:val="20"/>
                  </w:rPr>
                </w:pPr>
                <w:r w:rsidRPr="00AD5C02">
                  <w:rPr>
                    <w:noProof/>
                    <w:color w:val="auto"/>
                    <w:sz w:val="20"/>
                    <w:lang w:val="en-CA" w:eastAsia="en-CA"/>
                  </w:rPr>
                  <mc:AlternateContent>
                    <mc:Choice Requires="wpg">
                      <w:drawing>
                        <wp:inline distT="0" distB="0" distL="0" distR="0" wp14:anchorId="0CFC53CC" wp14:editId="472776C6">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C2D91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" fillcolor="#5b9bd5 [3204]" stroked="f" strokeweight="0"/>
                          <v:shape id="Freeform 6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8DD69E9" w14:textId="77777777" w:rsidR="00E21058" w:rsidRPr="00AD5C02" w:rsidRDefault="00B647F8" w:rsidP="00F01CA7">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w:t>
                </w:r>
                <w:r w:rsidR="000F0202" w:rsidRPr="00AD5C02">
                  <w:rPr>
                    <w:color w:val="808080" w:themeColor="background1" w:themeShade="80"/>
                    <w:sz w:val="20"/>
                  </w:rPr>
                  <w:t>Show how and what you would s</w:t>
                </w:r>
                <w:r w:rsidR="004A276D" w:rsidRPr="00AD5C02">
                  <w:rPr>
                    <w:color w:val="808080" w:themeColor="background1" w:themeShade="80"/>
                    <w:sz w:val="20"/>
                  </w:rPr>
                  <w:t>elect</w:t>
                </w:r>
                <w:r w:rsidR="000F0202" w:rsidRPr="00AD5C02">
                  <w:rPr>
                    <w:color w:val="808080" w:themeColor="background1" w:themeShade="80"/>
                    <w:sz w:val="20"/>
                  </w:rPr>
                  <w:t xml:space="preserve">, for </w:t>
                </w:r>
                <w:r w:rsidR="004A276D" w:rsidRPr="00AD5C02">
                  <w:rPr>
                    <w:color w:val="808080" w:themeColor="background1" w:themeShade="80"/>
                    <w:sz w:val="20"/>
                  </w:rPr>
                  <w:t xml:space="preserve">the best idea to </w:t>
                </w:r>
                <w:r w:rsidR="00DE6774" w:rsidRPr="00AD5C02">
                  <w:rPr>
                    <w:color w:val="808080" w:themeColor="background1" w:themeShade="80"/>
                    <w:sz w:val="20"/>
                  </w:rPr>
                  <w:t>use</w:t>
                </w:r>
                <w:r w:rsidR="004A276D" w:rsidRPr="00AD5C02">
                  <w:rPr>
                    <w:color w:val="808080" w:themeColor="background1" w:themeShade="80"/>
                    <w:sz w:val="20"/>
                  </w:rPr>
                  <w:t xml:space="preserve"> with the </w:t>
                </w:r>
                <w:r w:rsidR="00DE6774" w:rsidRPr="00AD5C02">
                  <w:rPr>
                    <w:color w:val="808080" w:themeColor="background1" w:themeShade="80"/>
                    <w:sz w:val="20"/>
                  </w:rPr>
                  <w:t xml:space="preserve">direction and </w:t>
                </w:r>
                <w:r w:rsidR="004A276D" w:rsidRPr="00AD5C02">
                  <w:rPr>
                    <w:color w:val="808080" w:themeColor="background1" w:themeShade="80"/>
                    <w:sz w:val="20"/>
                  </w:rPr>
                  <w:t>completion of your project</w:t>
                </w:r>
                <w:r w:rsidR="00DC0654" w:rsidRPr="00AD5C02">
                  <w:rPr>
                    <w:color w:val="808080" w:themeColor="background1" w:themeShade="80"/>
                    <w:sz w:val="20"/>
                  </w:rPr>
                  <w:t>/</w:t>
                </w:r>
                <w:r w:rsidR="004A276D" w:rsidRPr="00AD5C02">
                  <w:rPr>
                    <w:color w:val="808080" w:themeColor="background1" w:themeShade="80"/>
                    <w:sz w:val="20"/>
                  </w:rPr>
                  <w:t>idea (in the Problem/Challenge)</w:t>
                </w:r>
                <w:r w:rsidRPr="00AD5C02">
                  <w:rPr>
                    <w:color w:val="808080" w:themeColor="background1" w:themeShade="80"/>
                    <w:sz w:val="20"/>
                  </w:rPr>
                  <w:t>.</w:t>
                </w:r>
                <w:r w:rsidR="007954CC" w:rsidRPr="00AD5C02">
                  <w:rPr>
                    <w:color w:val="808080" w:themeColor="background1" w:themeShade="80"/>
                    <w:sz w:val="20"/>
                  </w:rPr>
                  <w:t xml:space="preserve"> This would include your final design, material</w:t>
                </w:r>
                <w:r w:rsidR="00DE6774" w:rsidRPr="00AD5C02">
                  <w:rPr>
                    <w:color w:val="808080" w:themeColor="background1" w:themeShade="80"/>
                    <w:sz w:val="20"/>
                  </w:rPr>
                  <w:t>s</w:t>
                </w:r>
                <w:r w:rsidR="007954CC" w:rsidRPr="00AD5C02">
                  <w:rPr>
                    <w:color w:val="808080" w:themeColor="background1" w:themeShade="80"/>
                    <w:sz w:val="20"/>
                  </w:rPr>
                  <w:t>, steps to take, tools</w:t>
                </w:r>
                <w:r w:rsidR="00DE6774" w:rsidRPr="00AD5C02">
                  <w:rPr>
                    <w:color w:val="808080" w:themeColor="background1" w:themeShade="80"/>
                    <w:sz w:val="20"/>
                  </w:rPr>
                  <w:t>,</w:t>
                </w:r>
                <w:r w:rsidR="007954CC" w:rsidRPr="00AD5C02">
                  <w:rPr>
                    <w:color w:val="808080" w:themeColor="background1" w:themeShade="80"/>
                    <w:sz w:val="20"/>
                  </w:rPr>
                  <w:t xml:space="preserve"> and equipment </w:t>
                </w:r>
                <w:r w:rsidR="000F0202" w:rsidRPr="00AD5C02">
                  <w:rPr>
                    <w:color w:val="808080" w:themeColor="background1" w:themeShade="80"/>
                    <w:sz w:val="20"/>
                  </w:rPr>
                  <w:t xml:space="preserve">used </w:t>
                </w:r>
                <w:r w:rsidR="007954CC" w:rsidRPr="00AD5C02">
                  <w:rPr>
                    <w:color w:val="808080" w:themeColor="background1" w:themeShade="80"/>
                    <w:sz w:val="20"/>
                  </w:rPr>
                  <w:t>to complete the project.</w:t>
                </w:r>
                <w:r w:rsidRPr="00AD5C02">
                  <w:rPr>
                    <w:color w:val="808080" w:themeColor="background1" w:themeShade="80"/>
                    <w:sz w:val="20"/>
                  </w:rPr>
                  <w:t>]</w:t>
                </w:r>
              </w:p>
              <w:p w14:paraId="7E3FFD94" w14:textId="77777777" w:rsidR="0021764E" w:rsidRPr="00AD5C02" w:rsidRDefault="0021764E" w:rsidP="0021764E">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Example:</w:t>
                </w:r>
              </w:p>
              <w:p w14:paraId="39719D13" w14:textId="7EA24BAD" w:rsidR="0021764E" w:rsidRPr="00AD5C02" w:rsidRDefault="0021764E" w:rsidP="0021764E">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 xml:space="preserve">Narrow down to best idea based on Problem/Challenge criteria and constraints. </w:t>
                </w:r>
              </w:p>
              <w:p w14:paraId="603E5286" w14:textId="7D2E1E43" w:rsidR="0021764E" w:rsidRPr="00AD5C02" w:rsidRDefault="00A247A0" w:rsidP="00A247A0">
                <w:pPr>
                  <w:pStyle w:val="TipText"/>
                  <w:numPr>
                    <w:ilvl w:val="0"/>
                    <w:numId w:val="6"/>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w:t>
                </w:r>
                <w:r w:rsidR="0021764E" w:rsidRPr="00AD5C02">
                  <w:rPr>
                    <w:i w:val="0"/>
                    <w:color w:val="808080" w:themeColor="background1" w:themeShade="80"/>
                  </w:rPr>
                  <w:t>ommunicate final idea with full ortho/iso sketch with dimensions</w:t>
                </w:r>
              </w:p>
              <w:p w14:paraId="002A9193" w14:textId="2F7B1D71" w:rsidR="0021764E" w:rsidRPr="00AD5C02" w:rsidRDefault="0021764E" w:rsidP="00A247A0">
                <w:pPr>
                  <w:pStyle w:val="TipText"/>
                  <w:numPr>
                    <w:ilvl w:val="0"/>
                    <w:numId w:val="6"/>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Create CAD model with detail drawing</w:t>
                </w:r>
                <w:r w:rsidR="00A247A0" w:rsidRPr="00AD5C02">
                  <w:rPr>
                    <w:i w:val="0"/>
                    <w:color w:val="808080" w:themeColor="background1" w:themeShade="80"/>
                  </w:rPr>
                  <w:t>(s)</w:t>
                </w:r>
              </w:p>
              <w:p w14:paraId="15ED4F85" w14:textId="0C9A4C91" w:rsidR="00A247A0" w:rsidRPr="00AD5C02" w:rsidRDefault="00A247A0" w:rsidP="00A247A0">
                <w:pPr>
                  <w:pStyle w:val="TipText"/>
                  <w:numPr>
                    <w:ilvl w:val="0"/>
                    <w:numId w:val="6"/>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Create prototype (cardboard, wood, 3D printing, etc.)</w:t>
                </w:r>
              </w:p>
              <w:p w14:paraId="2CDBAAD7" w14:textId="77777777" w:rsidR="0021764E" w:rsidRPr="00AD5C02" w:rsidRDefault="00A247A0" w:rsidP="00E85065">
                <w:pPr>
                  <w:pStyle w:val="TipText"/>
                  <w:numPr>
                    <w:ilvl w:val="0"/>
                    <w:numId w:val="6"/>
                  </w:numPr>
                  <w:tabs>
                    <w:tab w:val="left" w:pos="9450"/>
                  </w:tabs>
                  <w:spacing w:after="0"/>
                  <w:cnfStyle w:val="000000000000" w:firstRow="0" w:lastRow="0" w:firstColumn="0" w:lastColumn="0" w:oddVBand="0" w:evenVBand="0" w:oddHBand="0" w:evenHBand="0" w:firstRowFirstColumn="0" w:firstRowLastColumn="0" w:lastRowFirstColumn="0" w:lastRowLastColumn="0"/>
                  <w:rPr>
                    <w:i w:val="0"/>
                    <w:color w:val="808080" w:themeColor="background1" w:themeShade="80"/>
                  </w:rPr>
                </w:pPr>
                <w:r w:rsidRPr="00AD5C02">
                  <w:rPr>
                    <w:i w:val="0"/>
                    <w:color w:val="808080" w:themeColor="background1" w:themeShade="80"/>
                  </w:rPr>
                  <w:t>Create final widget XYZ using intended manufacturing process and material(s)</w:t>
                </w:r>
              </w:p>
              <w:p w14:paraId="70885D2F" w14:textId="56163427" w:rsidR="00E85065" w:rsidRPr="00AD5C02" w:rsidRDefault="00E85065" w:rsidP="00E85065">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auto"/>
                    <w:sz w:val="20"/>
                  </w:rPr>
                </w:pPr>
              </w:p>
            </w:tc>
          </w:tr>
        </w:tbl>
        <w:p w14:paraId="54FDC213" w14:textId="77777777" w:rsidR="00E21058" w:rsidRDefault="0012668D" w:rsidP="00F01CA7">
          <w:pPr>
            <w:tabs>
              <w:tab w:val="left" w:pos="9450"/>
            </w:tabs>
          </w:pPr>
        </w:p>
      </w:sdtContent>
    </w:sdt>
    <w:p w14:paraId="260B36B5" w14:textId="21B72F0F" w:rsidR="00E21058" w:rsidRDefault="004D04B0" w:rsidP="00F01CA7">
      <w:pPr>
        <w:pStyle w:val="Heading2"/>
        <w:tabs>
          <w:tab w:val="left" w:pos="9450"/>
        </w:tabs>
      </w:pPr>
      <w:r w:rsidRPr="008449C7">
        <w:rPr>
          <w:sz w:val="40"/>
        </w:rPr>
        <w:t>E</w:t>
      </w:r>
      <w:r>
        <w:t>valuation</w:t>
      </w:r>
      <w:r w:rsidR="00F01CA7">
        <w:tab/>
        <w:t>/2</w:t>
      </w:r>
    </w:p>
    <w:sdt>
      <w:sdtPr>
        <w:rPr>
          <w:color w:val="auto"/>
          <w:sz w:val="20"/>
        </w:rPr>
        <w:id w:val="394707813"/>
        <w:placeholder>
          <w:docPart w:val="2AFB6102B28B400DB6E9492094DD9E6B"/>
        </w:placeholder>
        <w:temporary/>
        <w:showingPlcHdr/>
      </w:sdtPr>
      <w:sdtEndPr>
        <w:rPr>
          <w:color w:val="404040" w:themeColor="text1" w:themeTint="BF"/>
          <w:sz w:val="18"/>
        </w:rPr>
      </w:sdtEndPr>
      <w:sdtContent>
        <w:tbl>
          <w:tblPr>
            <w:tblStyle w:val="TipTable"/>
            <w:tblW w:w="5000" w:type="pct"/>
            <w:tblLook w:val="04A0" w:firstRow="1" w:lastRow="0" w:firstColumn="1" w:lastColumn="0" w:noHBand="0" w:noVBand="1"/>
          </w:tblPr>
          <w:tblGrid>
            <w:gridCol w:w="604"/>
            <w:gridCol w:w="9206"/>
          </w:tblGrid>
          <w:tr w:rsidR="00AD5C02" w:rsidRPr="00AD5C02" w14:paraId="4E993647" w14:textId="77777777">
            <w:tc>
              <w:tcPr>
                <w:cnfStyle w:val="001000000000" w:firstRow="0" w:lastRow="0" w:firstColumn="1" w:lastColumn="0" w:oddVBand="0" w:evenVBand="0" w:oddHBand="0" w:evenHBand="0" w:firstRowFirstColumn="0" w:firstRowLastColumn="0" w:lastRowFirstColumn="0" w:lastRowLastColumn="0"/>
                <w:tcW w:w="308" w:type="pct"/>
              </w:tcPr>
              <w:p w14:paraId="173E957F" w14:textId="77777777" w:rsidR="00E21058" w:rsidRPr="00AD5C02" w:rsidRDefault="00B647F8" w:rsidP="00F01CA7">
                <w:pPr>
                  <w:tabs>
                    <w:tab w:val="left" w:pos="9450"/>
                  </w:tabs>
                  <w:rPr>
                    <w:color w:val="auto"/>
                    <w:sz w:val="20"/>
                  </w:rPr>
                </w:pPr>
                <w:r w:rsidRPr="00AD5C02">
                  <w:rPr>
                    <w:noProof/>
                    <w:color w:val="auto"/>
                    <w:sz w:val="20"/>
                    <w:lang w:val="en-CA" w:eastAsia="en-CA"/>
                  </w:rPr>
                  <mc:AlternateContent>
                    <mc:Choice Requires="wpg">
                      <w:drawing>
                        <wp:inline distT="0" distB="0" distL="0" distR="0" wp14:anchorId="50047693" wp14:editId="5645CDC7">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158B9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" fillcolor="#5b9bd5 [3204]" stroked="f" strokeweight="0"/>
                          <v:shape id="Free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429F89C" w14:textId="77777777" w:rsidR="000B476F" w:rsidRPr="00AD5C02" w:rsidRDefault="00B647F8" w:rsidP="000B476F">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w:t>
                </w:r>
                <w:r w:rsidR="007954CC" w:rsidRPr="00AD5C02">
                  <w:rPr>
                    <w:color w:val="808080" w:themeColor="background1" w:themeShade="80"/>
                    <w:sz w:val="20"/>
                  </w:rPr>
                  <w:t xml:space="preserve">Once project is </w:t>
                </w:r>
                <w:r w:rsidR="000B476F" w:rsidRPr="00AD5C02">
                  <w:rPr>
                    <w:color w:val="808080" w:themeColor="background1" w:themeShade="80"/>
                    <w:sz w:val="20"/>
                  </w:rPr>
                  <w:t>built/</w:t>
                </w:r>
                <w:r w:rsidR="007954CC" w:rsidRPr="00AD5C02">
                  <w:rPr>
                    <w:color w:val="808080" w:themeColor="background1" w:themeShade="80"/>
                    <w:sz w:val="20"/>
                  </w:rPr>
                  <w:t xml:space="preserve">complete, </w:t>
                </w:r>
                <w:r w:rsidR="000B476F" w:rsidRPr="00AD5C02">
                  <w:rPr>
                    <w:color w:val="808080" w:themeColor="background1" w:themeShade="80"/>
                    <w:sz w:val="20"/>
                  </w:rPr>
                  <w:t xml:space="preserve">it will need to be </w:t>
                </w:r>
                <w:r w:rsidR="007954CC" w:rsidRPr="00AD5C02">
                  <w:rPr>
                    <w:color w:val="808080" w:themeColor="background1" w:themeShade="80"/>
                    <w:sz w:val="20"/>
                  </w:rPr>
                  <w:t>test</w:t>
                </w:r>
                <w:r w:rsidR="000B476F" w:rsidRPr="00AD5C02">
                  <w:rPr>
                    <w:color w:val="808080" w:themeColor="background1" w:themeShade="80"/>
                    <w:sz w:val="20"/>
                  </w:rPr>
                  <w:t>ed</w:t>
                </w:r>
                <w:r w:rsidR="007954CC" w:rsidRPr="00AD5C02">
                  <w:rPr>
                    <w:color w:val="808080" w:themeColor="background1" w:themeShade="80"/>
                    <w:sz w:val="20"/>
                  </w:rPr>
                  <w:t xml:space="preserve"> to see if it meets the </w:t>
                </w:r>
                <w:r w:rsidR="000B476F" w:rsidRPr="00AD5C02">
                  <w:rPr>
                    <w:color w:val="808080" w:themeColor="background1" w:themeShade="80"/>
                    <w:sz w:val="20"/>
                  </w:rPr>
                  <w:t>criteria</w:t>
                </w:r>
                <w:r w:rsidR="007954CC" w:rsidRPr="00AD5C02">
                  <w:rPr>
                    <w:color w:val="808080" w:themeColor="background1" w:themeShade="80"/>
                    <w:sz w:val="20"/>
                  </w:rPr>
                  <w:t xml:space="preserve"> of the Problem/Challenge</w:t>
                </w:r>
                <w:r w:rsidR="006C29D7" w:rsidRPr="00AD5C02">
                  <w:rPr>
                    <w:color w:val="808080" w:themeColor="background1" w:themeShade="80"/>
                    <w:sz w:val="20"/>
                  </w:rPr>
                  <w:t xml:space="preserve">. If it doesn’t, you will need to </w:t>
                </w:r>
              </w:p>
              <w:p w14:paraId="7518E469" w14:textId="77777777" w:rsidR="000B476F" w:rsidRPr="00AD5C02" w:rsidRDefault="006C29D7" w:rsidP="000B476F">
                <w:pPr>
                  <w:pStyle w:val="TipText"/>
                  <w:numPr>
                    <w:ilvl w:val="0"/>
                    <w:numId w:val="7"/>
                  </w:numPr>
                  <w:tabs>
                    <w:tab w:val="left" w:pos="9450"/>
                  </w:tabs>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go back to Ideas/Investigation step and look at other ideas and/or create more</w:t>
                </w:r>
                <w:r w:rsidR="000B476F" w:rsidRPr="00AD5C02">
                  <w:rPr>
                    <w:color w:val="808080" w:themeColor="background1" w:themeShade="80"/>
                    <w:sz w:val="20"/>
                  </w:rPr>
                  <w:t xml:space="preserve"> ideas</w:t>
                </w:r>
              </w:p>
              <w:p w14:paraId="4A71ED23" w14:textId="77777777" w:rsidR="000B476F" w:rsidRPr="00AD5C02" w:rsidRDefault="000B476F" w:rsidP="000B476F">
                <w:pPr>
                  <w:pStyle w:val="TipText"/>
                  <w:numPr>
                    <w:ilvl w:val="0"/>
                    <w:numId w:val="7"/>
                  </w:numPr>
                  <w:tabs>
                    <w:tab w:val="left" w:pos="9450"/>
                  </w:tabs>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refine Challenge/Problem to meet new criteria adjustment if needed</w:t>
                </w:r>
              </w:p>
              <w:p w14:paraId="6B1B9E5E" w14:textId="4BA4176A" w:rsidR="00E21058" w:rsidRPr="00AD5C02" w:rsidRDefault="000B476F" w:rsidP="000B476F">
                <w:pPr>
                  <w:pStyle w:val="TipText"/>
                  <w:tabs>
                    <w:tab w:val="left" w:pos="9450"/>
                  </w:tabs>
                  <w:spacing w:after="240"/>
                  <w:cnfStyle w:val="000000000000" w:firstRow="0" w:lastRow="0" w:firstColumn="0" w:lastColumn="0" w:oddVBand="0" w:evenVBand="0" w:oddHBand="0" w:evenHBand="0" w:firstRowFirstColumn="0" w:firstRowLastColumn="0" w:lastRowFirstColumn="0" w:lastRowLastColumn="0"/>
                  <w:rPr>
                    <w:color w:val="808080" w:themeColor="background1" w:themeShade="80"/>
                    <w:sz w:val="20"/>
                  </w:rPr>
                </w:pPr>
                <w:r w:rsidRPr="00AD5C02">
                  <w:rPr>
                    <w:color w:val="808080" w:themeColor="background1" w:themeShade="80"/>
                    <w:sz w:val="20"/>
                  </w:rPr>
                  <w:t>Eventually getting to a working solution, review process steps with reflection on what could be done better if you had to do it again.</w:t>
                </w:r>
                <w:r w:rsidR="00B647F8" w:rsidRPr="00AD5C02">
                  <w:rPr>
                    <w:color w:val="808080" w:themeColor="background1" w:themeShade="80"/>
                    <w:sz w:val="20"/>
                  </w:rPr>
                  <w:t>]</w:t>
                </w:r>
              </w:p>
              <w:p w14:paraId="05A67226" w14:textId="77777777" w:rsidR="006C29D7" w:rsidRPr="00AD5C02" w:rsidRDefault="006C29D7" w:rsidP="0042168C">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D5C02">
                  <w:rPr>
                    <w:color w:val="808080" w:themeColor="background1" w:themeShade="80"/>
                  </w:rPr>
                  <w:t>Example:</w:t>
                </w:r>
              </w:p>
              <w:p w14:paraId="472B05EF" w14:textId="51B0ACD9" w:rsidR="000B476F" w:rsidRPr="00AD5C02" w:rsidRDefault="006C29D7" w:rsidP="0042168C">
                <w:pPr>
                  <w:pStyle w:val="TipText"/>
                  <w:tabs>
                    <w:tab w:val="left" w:pos="9450"/>
                  </w:tabs>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D5C02">
                  <w:rPr>
                    <w:color w:val="808080" w:themeColor="background1" w:themeShade="80"/>
                  </w:rPr>
                  <w:t>Project XYZ has been tested using several methods</w:t>
                </w:r>
                <w:r w:rsidR="006B37BD" w:rsidRPr="00AD5C02">
                  <w:rPr>
                    <w:color w:val="808080" w:themeColor="background1" w:themeShade="80"/>
                  </w:rPr>
                  <w:t xml:space="preserve"> -test x, y, z, etc.,</w:t>
                </w:r>
                <w:r w:rsidRPr="00AD5C02">
                  <w:rPr>
                    <w:color w:val="808080" w:themeColor="background1" w:themeShade="80"/>
                  </w:rPr>
                  <w:t xml:space="preserve"> </w:t>
                </w:r>
                <w:r w:rsidR="000B476F" w:rsidRPr="00AD5C02">
                  <w:rPr>
                    <w:color w:val="808080" w:themeColor="background1" w:themeShade="80"/>
                  </w:rPr>
                  <w:t xml:space="preserve">showing that it meets all requirements and criteria </w:t>
                </w:r>
                <w:r w:rsidR="006B37BD" w:rsidRPr="00AD5C02">
                  <w:rPr>
                    <w:color w:val="808080" w:themeColor="background1" w:themeShade="80"/>
                  </w:rPr>
                  <w:t>– size, operation, time, durability, … etc</w:t>
                </w:r>
                <w:r w:rsidR="000B476F" w:rsidRPr="00AD5C02">
                  <w:rPr>
                    <w:color w:val="808080" w:themeColor="background1" w:themeShade="80"/>
                  </w:rPr>
                  <w:t xml:space="preserve">. </w:t>
                </w:r>
              </w:p>
              <w:p w14:paraId="56F9F783" w14:textId="1AC7643C" w:rsidR="006C29D7" w:rsidRPr="00AD5C02" w:rsidRDefault="006B37BD" w:rsidP="00E85065">
                <w:pPr>
                  <w:pStyle w:val="TipText"/>
                  <w:tabs>
                    <w:tab w:val="left" w:pos="9450"/>
                  </w:tabs>
                  <w:cnfStyle w:val="000000000000" w:firstRow="0" w:lastRow="0" w:firstColumn="0" w:lastColumn="0" w:oddVBand="0" w:evenVBand="0" w:oddHBand="0" w:evenHBand="0" w:firstRowFirstColumn="0" w:firstRowLastColumn="0" w:lastRowFirstColumn="0" w:lastRowLastColumn="0"/>
                  <w:rPr>
                    <w:color w:val="auto"/>
                    <w:sz w:val="20"/>
                  </w:rPr>
                </w:pPr>
                <w:r w:rsidRPr="00AD5C02">
                  <w:rPr>
                    <w:color w:val="808080" w:themeColor="background1" w:themeShade="80"/>
                  </w:rPr>
                  <w:t>Reflection on design process shows that more research would have helped with idea refinement. Speaking to professionals in industry gave me the best insight to my project widget XYZ solution, therefor will use this direction first to get better ideas.</w:t>
                </w:r>
              </w:p>
            </w:tc>
          </w:tr>
        </w:tbl>
        <w:p w14:paraId="66C42BE4" w14:textId="77777777" w:rsidR="00E21058" w:rsidRDefault="0012668D" w:rsidP="00F01CA7">
          <w:pPr>
            <w:tabs>
              <w:tab w:val="left" w:pos="9450"/>
            </w:tabs>
          </w:pPr>
        </w:p>
      </w:sdtContent>
    </w:sdt>
    <w:p w14:paraId="5196BF28" w14:textId="1D72FAD8" w:rsidR="00E21058" w:rsidRDefault="00DC0654" w:rsidP="00F01CA7">
      <w:pPr>
        <w:pStyle w:val="Heading1"/>
        <w:tabs>
          <w:tab w:val="left" w:pos="9450"/>
        </w:tabs>
      </w:pPr>
      <w:r>
        <w:lastRenderedPageBreak/>
        <w:t>Peer check</w:t>
      </w:r>
      <w:r w:rsidR="00B647F8">
        <w:t xml:space="preserve"> </w:t>
      </w:r>
      <w:r w:rsidR="00752AE0">
        <w:t xml:space="preserve">and </w:t>
      </w:r>
      <w:r>
        <w:t>support</w:t>
      </w:r>
      <w:r w:rsidR="00F01CA7">
        <w:tab/>
      </w:r>
      <w:r w:rsidR="00F01CA7" w:rsidRPr="008449C7">
        <w:rPr>
          <w:caps w:val="0"/>
          <w:color w:val="5B9BD5" w:themeColor="accent1"/>
          <w:sz w:val="24"/>
        </w:rPr>
        <w:t>/2</w:t>
      </w:r>
    </w:p>
    <w:p w14:paraId="1F304C15" w14:textId="7DF2BA0A" w:rsidR="00E21058" w:rsidRDefault="00DC0654" w:rsidP="00F01CA7">
      <w:pPr>
        <w:tabs>
          <w:tab w:val="left" w:pos="9450"/>
        </w:tabs>
      </w:pPr>
      <w:r>
        <w:t xml:space="preserve">Below, </w:t>
      </w:r>
      <w:r w:rsidR="00D72C74">
        <w:t>double check your entries above</w:t>
      </w:r>
      <w:r w:rsidR="00584462">
        <w:t xml:space="preserve"> and </w:t>
      </w:r>
      <w:r>
        <w:t xml:space="preserve">have </w:t>
      </w:r>
      <w:r w:rsidR="004C21FD">
        <w:t xml:space="preserve">a </w:t>
      </w:r>
      <w:r>
        <w:t>peer</w:t>
      </w:r>
      <w:r w:rsidR="00B647F8">
        <w:t xml:space="preserve"> </w:t>
      </w:r>
      <w:r>
        <w:t xml:space="preserve">review </w:t>
      </w:r>
      <w:r w:rsidR="004C21FD">
        <w:t xml:space="preserve">your </w:t>
      </w:r>
      <w:r w:rsidR="00584462">
        <w:t>SPICE applied, with</w:t>
      </w:r>
      <w:r w:rsidR="00FF0A2D">
        <w:t xml:space="preserve"> </w:t>
      </w:r>
      <w:r w:rsidR="008449C7">
        <w:t>one positive comment, one practical/critical support comment</w:t>
      </w:r>
      <w:r w:rsidR="00FF0A2D">
        <w:t xml:space="preserve">, </w:t>
      </w:r>
      <w:r>
        <w:t xml:space="preserve">and </w:t>
      </w:r>
      <w:r w:rsidR="004C21FD">
        <w:t>an</w:t>
      </w:r>
      <w:r w:rsidR="00FF0A2D">
        <w:t xml:space="preserve"> </w:t>
      </w:r>
      <w:r>
        <w:t>evaluation</w:t>
      </w:r>
      <w:r w:rsidR="00FF0A2D">
        <w:t xml:space="preserve"> </w:t>
      </w:r>
      <w:r w:rsidR="008449C7">
        <w:t>mark</w:t>
      </w:r>
      <w:r w:rsidR="00B647F8">
        <w:t>.</w:t>
      </w:r>
    </w:p>
    <w:tbl>
      <w:tblPr>
        <w:tblStyle w:val="ProjectScopeTable"/>
        <w:tblW w:w="5000" w:type="pct"/>
        <w:tblLook w:val="04A0" w:firstRow="1" w:lastRow="0" w:firstColumn="1" w:lastColumn="0" w:noHBand="0" w:noVBand="1"/>
        <w:tblDescription w:val="Stakeholders Table"/>
      </w:tblPr>
      <w:tblGrid>
        <w:gridCol w:w="2870"/>
        <w:gridCol w:w="5657"/>
        <w:gridCol w:w="1571"/>
      </w:tblGrid>
      <w:tr w:rsidR="00E21058" w14:paraId="48139B8B" w14:textId="77777777" w:rsidTr="00752AE0">
        <w:trPr>
          <w:cnfStyle w:val="100000000000" w:firstRow="1" w:lastRow="0" w:firstColumn="0" w:lastColumn="0" w:oddVBand="0" w:evenVBand="0" w:oddHBand="0" w:evenHBand="0" w:firstRowFirstColumn="0" w:firstRowLastColumn="0" w:lastRowFirstColumn="0" w:lastRowLastColumn="0"/>
        </w:trPr>
        <w:tc>
          <w:tcPr>
            <w:tcW w:w="1421" w:type="pct"/>
          </w:tcPr>
          <w:p w14:paraId="1AE38059" w14:textId="0EA15756" w:rsidR="00E21058" w:rsidRDefault="00B647F8" w:rsidP="00F01CA7">
            <w:pPr>
              <w:tabs>
                <w:tab w:val="left" w:pos="9450"/>
              </w:tabs>
            </w:pPr>
            <w:r>
              <w:t>Name</w:t>
            </w:r>
            <w:r w:rsidR="00DC0654">
              <w:t xml:space="preserve"> (last initial, first name)</w:t>
            </w:r>
          </w:p>
        </w:tc>
        <w:tc>
          <w:tcPr>
            <w:tcW w:w="2801" w:type="pct"/>
          </w:tcPr>
          <w:p w14:paraId="24BF8B15" w14:textId="4BB00C6F" w:rsidR="00E21058" w:rsidRDefault="00DC0654" w:rsidP="00F01CA7">
            <w:pPr>
              <w:tabs>
                <w:tab w:val="left" w:pos="9450"/>
              </w:tabs>
            </w:pPr>
            <w:r>
              <w:t>Comments</w:t>
            </w:r>
          </w:p>
        </w:tc>
        <w:tc>
          <w:tcPr>
            <w:tcW w:w="778" w:type="pct"/>
          </w:tcPr>
          <w:p w14:paraId="634779AC" w14:textId="4C42EE3E" w:rsidR="00E21058" w:rsidRDefault="00FF0A2D" w:rsidP="008449C7">
            <w:pPr>
              <w:tabs>
                <w:tab w:val="left" w:pos="9450"/>
              </w:tabs>
              <w:jc w:val="center"/>
            </w:pPr>
            <w:r>
              <w:t>Evaluation /</w:t>
            </w:r>
            <w:r w:rsidR="00F01CA7">
              <w:t>25</w:t>
            </w:r>
          </w:p>
        </w:tc>
      </w:tr>
      <w:tr w:rsidR="00E21058" w14:paraId="1B6B7017" w14:textId="77777777" w:rsidTr="00752AE0">
        <w:tc>
          <w:tcPr>
            <w:tcW w:w="1421" w:type="pct"/>
          </w:tcPr>
          <w:p w14:paraId="3342F817" w14:textId="534F0139" w:rsidR="00E21058" w:rsidRDefault="00E21058" w:rsidP="00F01CA7">
            <w:pPr>
              <w:tabs>
                <w:tab w:val="left" w:pos="9450"/>
              </w:tabs>
            </w:pPr>
          </w:p>
        </w:tc>
        <w:tc>
          <w:tcPr>
            <w:tcW w:w="2801" w:type="pct"/>
          </w:tcPr>
          <w:p w14:paraId="2B3466F8" w14:textId="77777777" w:rsidR="00E21058" w:rsidRDefault="00E21058" w:rsidP="00F01CA7">
            <w:pPr>
              <w:tabs>
                <w:tab w:val="left" w:pos="9450"/>
              </w:tabs>
            </w:pPr>
          </w:p>
        </w:tc>
        <w:tc>
          <w:tcPr>
            <w:tcW w:w="778" w:type="pct"/>
          </w:tcPr>
          <w:p w14:paraId="145EFF0E" w14:textId="77777777" w:rsidR="00E21058" w:rsidRDefault="00E21058" w:rsidP="008449C7">
            <w:pPr>
              <w:tabs>
                <w:tab w:val="left" w:pos="9450"/>
              </w:tabs>
              <w:jc w:val="center"/>
            </w:pPr>
          </w:p>
        </w:tc>
      </w:tr>
      <w:tr w:rsidR="00E21058" w14:paraId="255336D8" w14:textId="77777777" w:rsidTr="00752AE0">
        <w:tc>
          <w:tcPr>
            <w:tcW w:w="1421" w:type="pct"/>
          </w:tcPr>
          <w:p w14:paraId="03B7D815" w14:textId="77777777" w:rsidR="00E21058" w:rsidRDefault="00E21058" w:rsidP="00F01CA7">
            <w:pPr>
              <w:tabs>
                <w:tab w:val="left" w:pos="9450"/>
              </w:tabs>
            </w:pPr>
          </w:p>
        </w:tc>
        <w:tc>
          <w:tcPr>
            <w:tcW w:w="2801" w:type="pct"/>
          </w:tcPr>
          <w:p w14:paraId="3EE95A2C" w14:textId="77777777" w:rsidR="00E21058" w:rsidRDefault="00E21058" w:rsidP="00F01CA7">
            <w:pPr>
              <w:tabs>
                <w:tab w:val="left" w:pos="9450"/>
              </w:tabs>
            </w:pPr>
          </w:p>
        </w:tc>
        <w:tc>
          <w:tcPr>
            <w:tcW w:w="778" w:type="pct"/>
          </w:tcPr>
          <w:p w14:paraId="19351AD6" w14:textId="77777777" w:rsidR="00E21058" w:rsidRDefault="00E21058" w:rsidP="008449C7">
            <w:pPr>
              <w:tabs>
                <w:tab w:val="left" w:pos="9450"/>
              </w:tabs>
              <w:jc w:val="center"/>
            </w:pPr>
          </w:p>
        </w:tc>
      </w:tr>
      <w:tr w:rsidR="00E21058" w14:paraId="3657B693" w14:textId="77777777" w:rsidTr="00752AE0">
        <w:tc>
          <w:tcPr>
            <w:tcW w:w="1421" w:type="pct"/>
          </w:tcPr>
          <w:p w14:paraId="046BD1AB" w14:textId="77777777" w:rsidR="00E21058" w:rsidRDefault="00E21058" w:rsidP="00F01CA7">
            <w:pPr>
              <w:tabs>
                <w:tab w:val="left" w:pos="9450"/>
              </w:tabs>
            </w:pPr>
          </w:p>
        </w:tc>
        <w:tc>
          <w:tcPr>
            <w:tcW w:w="2801" w:type="pct"/>
          </w:tcPr>
          <w:p w14:paraId="37572E64" w14:textId="77777777" w:rsidR="00E21058" w:rsidRDefault="00E21058" w:rsidP="00F01CA7">
            <w:pPr>
              <w:tabs>
                <w:tab w:val="left" w:pos="9450"/>
              </w:tabs>
            </w:pPr>
          </w:p>
        </w:tc>
        <w:tc>
          <w:tcPr>
            <w:tcW w:w="778" w:type="pct"/>
          </w:tcPr>
          <w:p w14:paraId="269B7EAF" w14:textId="77777777" w:rsidR="00E21058" w:rsidRDefault="00E21058" w:rsidP="008449C7">
            <w:pPr>
              <w:tabs>
                <w:tab w:val="left" w:pos="9450"/>
              </w:tabs>
              <w:jc w:val="center"/>
            </w:pPr>
          </w:p>
        </w:tc>
      </w:tr>
    </w:tbl>
    <w:p w14:paraId="4FBE43CE" w14:textId="18EEDCD3" w:rsidR="004C21FD" w:rsidRDefault="004C21FD" w:rsidP="00F01CA7">
      <w:pPr>
        <w:tabs>
          <w:tab w:val="left" w:pos="9450"/>
        </w:tabs>
      </w:pPr>
    </w:p>
    <w:sectPr w:rsidR="004C21FD" w:rsidSect="000A39FA">
      <w:headerReference w:type="default" r:id="rId12"/>
      <w:footerReference w:type="default" r:id="rId13"/>
      <w:pgSz w:w="12240" w:h="15840" w:code="1"/>
      <w:pgMar w:top="1890" w:right="1440" w:bottom="990" w:left="990"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50DC" w14:textId="77777777" w:rsidR="004A276D" w:rsidRDefault="004A276D">
      <w:pPr>
        <w:spacing w:after="0" w:line="240" w:lineRule="auto"/>
      </w:pPr>
      <w:r>
        <w:separator/>
      </w:r>
    </w:p>
  </w:endnote>
  <w:endnote w:type="continuationSeparator" w:id="0">
    <w:p w14:paraId="64A0E074" w14:textId="77777777" w:rsidR="004A276D" w:rsidRDefault="004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D100" w14:textId="28B4458D" w:rsidR="004A276D" w:rsidRPr="004A1A25" w:rsidRDefault="004A276D" w:rsidP="000A39FA">
    <w:pPr>
      <w:pStyle w:val="Footer"/>
      <w:pBdr>
        <w:top w:val="single" w:sz="6" w:space="1" w:color="800000"/>
      </w:pBdr>
      <w:tabs>
        <w:tab w:val="center" w:pos="-1276"/>
        <w:tab w:val="right" w:pos="8505"/>
      </w:tabs>
      <w:rPr>
        <w:rFonts w:ascii="Arial" w:hAnsi="Arial" w:cs="Arial"/>
      </w:rPr>
    </w:pPr>
    <w:r w:rsidRPr="004A1A25">
      <w:rPr>
        <w:rFonts w:ascii="Arial" w:hAnsi="Arial" w:cs="Arial"/>
        <w:sz w:val="16"/>
      </w:rPr>
      <w:t>Teacher:</w:t>
    </w:r>
    <w:r w:rsidRPr="004A1A25">
      <w:rPr>
        <w:rFonts w:ascii="Arial" w:hAnsi="Arial" w:cs="Arial"/>
      </w:rPr>
      <w:t xml:space="preserve"> </w:t>
    </w:r>
    <w:r w:rsidRPr="004A1A25">
      <w:rPr>
        <w:rFonts w:ascii="Arial" w:hAnsi="Arial" w:cs="Arial"/>
        <w:b/>
        <w:i/>
        <w:color w:val="800000"/>
        <w:sz w:val="16"/>
      </w:rPr>
      <w:t>Mr. Franzen</w:t>
    </w:r>
    <w:r w:rsidRPr="004A1A25">
      <w:rPr>
        <w:rFonts w:ascii="Arial" w:hAnsi="Arial" w:cs="Arial"/>
        <w:i/>
      </w:rPr>
      <w:t xml:space="preserve">, </w:t>
    </w:r>
    <w:r w:rsidRPr="004A1A25">
      <w:rPr>
        <w:rFonts w:ascii="Arial" w:hAnsi="Arial" w:cs="Arial"/>
        <w:sz w:val="16"/>
      </w:rPr>
      <w:t>File:</w:t>
    </w:r>
    <w:r w:rsidRPr="004A1A25">
      <w:rPr>
        <w:rFonts w:ascii="Arial" w:hAnsi="Arial" w:cs="Arial"/>
        <w:b/>
        <w:color w:val="800000"/>
        <w:sz w:val="16"/>
      </w:rPr>
      <w:fldChar w:fldCharType="begin"/>
    </w:r>
    <w:r w:rsidRPr="004A1A25">
      <w:rPr>
        <w:rFonts w:ascii="Arial" w:hAnsi="Arial" w:cs="Arial"/>
        <w:b/>
        <w:color w:val="800000"/>
        <w:sz w:val="16"/>
      </w:rPr>
      <w:instrText xml:space="preserve"> FILENAME </w:instrText>
    </w:r>
    <w:r w:rsidRPr="004A1A25">
      <w:rPr>
        <w:rFonts w:ascii="Arial" w:hAnsi="Arial" w:cs="Arial"/>
        <w:b/>
        <w:color w:val="800000"/>
        <w:sz w:val="16"/>
      </w:rPr>
      <w:fldChar w:fldCharType="separate"/>
    </w:r>
    <w:r w:rsidR="0012668D">
      <w:rPr>
        <w:rFonts w:ascii="Arial" w:hAnsi="Arial" w:cs="Arial"/>
        <w:b/>
        <w:color w:val="800000"/>
        <w:sz w:val="16"/>
      </w:rPr>
      <w:t>tdj_spice-applied_d-joe.docx</w:t>
    </w:r>
    <w:r w:rsidRPr="004A1A25">
      <w:rPr>
        <w:rFonts w:ascii="Arial" w:hAnsi="Arial" w:cs="Arial"/>
        <w:b/>
        <w:color w:val="800000"/>
        <w:sz w:val="16"/>
      </w:rPr>
      <w:fldChar w:fldCharType="end"/>
    </w:r>
    <w:r w:rsidRPr="004A1A25">
      <w:rPr>
        <w:rFonts w:ascii="Arial" w:hAnsi="Arial" w:cs="Arial"/>
      </w:rPr>
      <w:tab/>
    </w:r>
    <w:r w:rsidRPr="004A1A25">
      <w:rPr>
        <w:rFonts w:ascii="Arial" w:hAnsi="Arial" w:cs="Arial"/>
      </w:rPr>
      <w:tab/>
    </w:r>
    <w:r w:rsidRPr="004A1A25">
      <w:rPr>
        <w:rFonts w:ascii="Arial" w:hAnsi="Arial" w:cs="Arial"/>
        <w:i/>
        <w:snapToGrid w:val="0"/>
      </w:rPr>
      <w:t xml:space="preserve">Page </w:t>
    </w:r>
    <w:r w:rsidRPr="004A1A25">
      <w:rPr>
        <w:rFonts w:ascii="Arial" w:hAnsi="Arial" w:cs="Arial"/>
        <w:i/>
        <w:snapToGrid w:val="0"/>
      </w:rPr>
      <w:fldChar w:fldCharType="begin"/>
    </w:r>
    <w:r w:rsidRPr="004A1A25">
      <w:rPr>
        <w:rFonts w:ascii="Arial" w:hAnsi="Arial" w:cs="Arial"/>
        <w:i/>
        <w:snapToGrid w:val="0"/>
      </w:rPr>
      <w:instrText xml:space="preserve"> PAGE </w:instrText>
    </w:r>
    <w:r w:rsidRPr="004A1A25">
      <w:rPr>
        <w:rFonts w:ascii="Arial" w:hAnsi="Arial" w:cs="Arial"/>
        <w:i/>
        <w:snapToGrid w:val="0"/>
      </w:rPr>
      <w:fldChar w:fldCharType="separate"/>
    </w:r>
    <w:r w:rsidR="0012668D">
      <w:rPr>
        <w:rFonts w:ascii="Arial" w:hAnsi="Arial" w:cs="Arial"/>
        <w:i/>
        <w:snapToGrid w:val="0"/>
      </w:rPr>
      <w:t>1</w:t>
    </w:r>
    <w:r w:rsidRPr="004A1A25">
      <w:rPr>
        <w:rFonts w:ascii="Arial" w:hAnsi="Arial" w:cs="Arial"/>
        <w:i/>
        <w:snapToGrid w:val="0"/>
      </w:rPr>
      <w:fldChar w:fldCharType="end"/>
    </w:r>
    <w:r w:rsidRPr="004A1A25">
      <w:rPr>
        <w:rFonts w:ascii="Arial" w:hAnsi="Arial" w:cs="Arial"/>
        <w:i/>
        <w:snapToGrid w:val="0"/>
      </w:rPr>
      <w:t xml:space="preserve"> of </w:t>
    </w:r>
    <w:r w:rsidRPr="004A1A25">
      <w:rPr>
        <w:rFonts w:ascii="Arial" w:hAnsi="Arial" w:cs="Arial"/>
        <w:i/>
        <w:snapToGrid w:val="0"/>
      </w:rPr>
      <w:fldChar w:fldCharType="begin"/>
    </w:r>
    <w:r w:rsidRPr="004A1A25">
      <w:rPr>
        <w:rFonts w:ascii="Arial" w:hAnsi="Arial" w:cs="Arial"/>
        <w:i/>
        <w:snapToGrid w:val="0"/>
      </w:rPr>
      <w:instrText xml:space="preserve"> NUMPAGES </w:instrText>
    </w:r>
    <w:r w:rsidRPr="004A1A25">
      <w:rPr>
        <w:rFonts w:ascii="Arial" w:hAnsi="Arial" w:cs="Arial"/>
        <w:i/>
        <w:snapToGrid w:val="0"/>
      </w:rPr>
      <w:fldChar w:fldCharType="separate"/>
    </w:r>
    <w:r w:rsidR="0012668D">
      <w:rPr>
        <w:rFonts w:ascii="Arial" w:hAnsi="Arial" w:cs="Arial"/>
        <w:i/>
        <w:snapToGrid w:val="0"/>
      </w:rPr>
      <w:t>3</w:t>
    </w:r>
    <w:r w:rsidRPr="004A1A25">
      <w:rPr>
        <w:rFonts w:ascii="Arial" w:hAnsi="Arial" w:cs="Arial"/>
        <w:i/>
        <w:snapToGrid w:val="0"/>
      </w:rPr>
      <w:fldChar w:fldCharType="end"/>
    </w:r>
  </w:p>
  <w:p w14:paraId="0DCCE7DA" w14:textId="77777777" w:rsidR="004A276D" w:rsidRPr="000A39FA" w:rsidRDefault="004A276D" w:rsidP="000A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0A92" w14:textId="77777777" w:rsidR="004A276D" w:rsidRDefault="004A276D">
      <w:pPr>
        <w:spacing w:after="0" w:line="240" w:lineRule="auto"/>
      </w:pPr>
      <w:r>
        <w:separator/>
      </w:r>
    </w:p>
  </w:footnote>
  <w:footnote w:type="continuationSeparator" w:id="0">
    <w:p w14:paraId="58747A2D" w14:textId="77777777" w:rsidR="004A276D" w:rsidRDefault="004A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90D1" w14:textId="2E89E437" w:rsidR="004A276D" w:rsidRDefault="004A276D" w:rsidP="004E3D67">
    <w:pPr>
      <w:pStyle w:val="Header"/>
      <w:pBdr>
        <w:bottom w:val="single" w:sz="6" w:space="1" w:color="800000"/>
      </w:pBdr>
      <w:tabs>
        <w:tab w:val="center" w:pos="-1170"/>
        <w:tab w:val="left" w:pos="1440"/>
        <w:tab w:val="left" w:pos="7200"/>
      </w:tabs>
      <w:ind w:firstLine="1440"/>
      <w:rPr>
        <w:color w:val="006600"/>
      </w:rPr>
    </w:pPr>
    <w:r w:rsidRPr="004A1A25">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47FFDCFA" wp14:editId="007F3B6D">
              <wp:simplePos x="0" y="0"/>
              <wp:positionH relativeFrom="column">
                <wp:posOffset>-266700</wp:posOffset>
              </wp:positionH>
              <wp:positionV relativeFrom="paragraph">
                <wp:posOffset>-219075</wp:posOffset>
              </wp:positionV>
              <wp:extent cx="1055370" cy="78930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EF00" w14:textId="494CDBE8" w:rsidR="004A276D" w:rsidRPr="005B7408" w:rsidRDefault="004A276D" w:rsidP="00C92FA6">
                          <w:pPr>
                            <w:pStyle w:val="Header"/>
                            <w:tabs>
                              <w:tab w:val="left" w:pos="1710"/>
                              <w:tab w:val="center" w:pos="2250"/>
                              <w:tab w:val="left" w:pos="7200"/>
                              <w:tab w:val="right" w:pos="10065"/>
                            </w:tabs>
                            <w:rPr>
                              <w:color w:val="006600"/>
                            </w:rPr>
                          </w:pPr>
                          <w:r w:rsidRPr="00C92685">
                            <w:rPr>
                              <w:noProof/>
                              <w:color w:val="006600"/>
                              <w:lang w:val="en-CA" w:eastAsia="en-CA"/>
                            </w:rPr>
                            <w:drawing>
                              <wp:inline distT="0" distB="0" distL="0" distR="0" wp14:anchorId="3DCD3DDC" wp14:editId="5B6B9556">
                                <wp:extent cx="868680" cy="701040"/>
                                <wp:effectExtent l="0" t="0" r="7620" b="3810"/>
                                <wp:docPr id="38" name="Picture 38" descr="M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701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7.25pt;width:83.1pt;height:6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dBsQIAALc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" filled="f" stroked="f">
              <v:textbox style="mso-fit-shape-to-text:t">
                <w:txbxContent>
                  <w:p w14:paraId="05CAEF00" w14:textId="494CDBE8" w:rsidR="004A276D" w:rsidRPr="005B7408" w:rsidRDefault="004A276D" w:rsidP="00C92FA6">
                    <w:pPr>
                      <w:pStyle w:val="Header"/>
                      <w:tabs>
                        <w:tab w:val="left" w:pos="1710"/>
                        <w:tab w:val="center" w:pos="2250"/>
                        <w:tab w:val="left" w:pos="7200"/>
                        <w:tab w:val="right" w:pos="10065"/>
                      </w:tabs>
                      <w:rPr>
                        <w:color w:val="006600"/>
                      </w:rPr>
                    </w:pPr>
                    <w:r w:rsidRPr="00C92685">
                      <w:rPr>
                        <w:noProof/>
                        <w:color w:val="006600"/>
                        <w:lang w:val="en-CA" w:eastAsia="en-CA"/>
                      </w:rPr>
                      <w:drawing>
                        <wp:inline distT="0" distB="0" distL="0" distR="0" wp14:anchorId="3DCD3DDC" wp14:editId="5B6B9556">
                          <wp:extent cx="868680" cy="701040"/>
                          <wp:effectExtent l="0" t="0" r="7620" b="3810"/>
                          <wp:docPr id="38" name="Picture 38" descr="M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01040"/>
                                  </a:xfrm>
                                  <a:prstGeom prst="rect">
                                    <a:avLst/>
                                  </a:prstGeom>
                                  <a:noFill/>
                                  <a:ln>
                                    <a:noFill/>
                                  </a:ln>
                                </pic:spPr>
                              </pic:pic>
                            </a:graphicData>
                          </a:graphic>
                        </wp:inline>
                      </w:drawing>
                    </w:r>
                  </w:p>
                </w:txbxContent>
              </v:textbox>
            </v:shape>
          </w:pict>
        </mc:Fallback>
      </mc:AlternateContent>
    </w:r>
    <w:r>
      <w:rPr>
        <w:rFonts w:ascii="Arial" w:hAnsi="Arial" w:cs="Arial"/>
        <w:b/>
        <w:bCs/>
        <w:i/>
        <w:color w:val="006600"/>
        <w:sz w:val="48"/>
      </w:rPr>
      <w:t>Technolog</w:t>
    </w:r>
    <w:r w:rsidR="00D72C74">
      <w:rPr>
        <w:rFonts w:ascii="Arial" w:hAnsi="Arial" w:cs="Arial"/>
        <w:b/>
        <w:bCs/>
        <w:i/>
        <w:color w:val="006600"/>
        <w:sz w:val="48"/>
      </w:rPr>
      <w:t>y</w:t>
    </w:r>
    <w:r>
      <w:rPr>
        <w:rFonts w:ascii="Arial" w:hAnsi="Arial" w:cs="Arial"/>
        <w:b/>
        <w:bCs/>
        <w:i/>
        <w:color w:val="006600"/>
        <w:sz w:val="48"/>
      </w:rPr>
      <w:t xml:space="preserve"> </w:t>
    </w:r>
    <w:r w:rsidR="0091416F">
      <w:rPr>
        <w:rFonts w:ascii="Arial" w:hAnsi="Arial" w:cs="Arial"/>
        <w:b/>
        <w:bCs/>
        <w:i/>
        <w:color w:val="006600"/>
        <w:sz w:val="48"/>
      </w:rPr>
      <w:t>Design Process</w:t>
    </w:r>
    <w:r>
      <w:rPr>
        <w:color w:val="006600"/>
      </w:rPr>
      <w:tab/>
    </w:r>
  </w:p>
  <w:p w14:paraId="5CC499A5" w14:textId="2B3D70DC" w:rsidR="004A276D" w:rsidRPr="00C92FA6" w:rsidRDefault="004A276D" w:rsidP="00691BAC">
    <w:pPr>
      <w:pStyle w:val="Header"/>
      <w:tabs>
        <w:tab w:val="left" w:pos="1260"/>
        <w:tab w:val="center" w:pos="2250"/>
        <w:tab w:val="left" w:pos="7200"/>
        <w:tab w:val="right" w:pos="10080"/>
      </w:tabs>
    </w:pPr>
    <w:r>
      <w:tab/>
    </w:r>
    <w:r w:rsidRPr="004A1A25">
      <w:rPr>
        <w:rFonts w:ascii="Arial" w:hAnsi="Arial" w:cs="Arial"/>
        <w:color w:val="800000"/>
        <w:sz w:val="20"/>
      </w:rPr>
      <w:t>Western Technical-Commercial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E004EC"/>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43CD5"/>
    <w:multiLevelType w:val="hybridMultilevel"/>
    <w:tmpl w:val="16700B4E"/>
    <w:lvl w:ilvl="0" w:tplc="0B366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148D5"/>
    <w:multiLevelType w:val="hybridMultilevel"/>
    <w:tmpl w:val="BF64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E09A2"/>
    <w:multiLevelType w:val="hybridMultilevel"/>
    <w:tmpl w:val="7E08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1B"/>
    <w:rsid w:val="00005620"/>
    <w:rsid w:val="00040E61"/>
    <w:rsid w:val="000457F1"/>
    <w:rsid w:val="00047A4E"/>
    <w:rsid w:val="00091247"/>
    <w:rsid w:val="00094AD5"/>
    <w:rsid w:val="000A39FA"/>
    <w:rsid w:val="000B314B"/>
    <w:rsid w:val="000B476F"/>
    <w:rsid w:val="000B79B8"/>
    <w:rsid w:val="000F0202"/>
    <w:rsid w:val="00110536"/>
    <w:rsid w:val="0012668D"/>
    <w:rsid w:val="001704E2"/>
    <w:rsid w:val="001D4E40"/>
    <w:rsid w:val="0021764E"/>
    <w:rsid w:val="002525E7"/>
    <w:rsid w:val="002853BD"/>
    <w:rsid w:val="00285F9F"/>
    <w:rsid w:val="00296E1B"/>
    <w:rsid w:val="002A1D03"/>
    <w:rsid w:val="002C6A92"/>
    <w:rsid w:val="00321220"/>
    <w:rsid w:val="00366A9C"/>
    <w:rsid w:val="003712F2"/>
    <w:rsid w:val="00375341"/>
    <w:rsid w:val="00385597"/>
    <w:rsid w:val="003B1A25"/>
    <w:rsid w:val="0040789B"/>
    <w:rsid w:val="0042168C"/>
    <w:rsid w:val="004771E9"/>
    <w:rsid w:val="004A276D"/>
    <w:rsid w:val="004C21FD"/>
    <w:rsid w:val="004D04B0"/>
    <w:rsid w:val="004D0D04"/>
    <w:rsid w:val="004E3D67"/>
    <w:rsid w:val="00536654"/>
    <w:rsid w:val="00556B2F"/>
    <w:rsid w:val="00584462"/>
    <w:rsid w:val="005A5AEE"/>
    <w:rsid w:val="005B1C41"/>
    <w:rsid w:val="005F2FAA"/>
    <w:rsid w:val="005F4DF0"/>
    <w:rsid w:val="0060761C"/>
    <w:rsid w:val="00631079"/>
    <w:rsid w:val="006855D9"/>
    <w:rsid w:val="00691BAC"/>
    <w:rsid w:val="006B2620"/>
    <w:rsid w:val="006B3654"/>
    <w:rsid w:val="006B37BD"/>
    <w:rsid w:val="006C29D7"/>
    <w:rsid w:val="007149B2"/>
    <w:rsid w:val="00752AE0"/>
    <w:rsid w:val="007533FB"/>
    <w:rsid w:val="007954CC"/>
    <w:rsid w:val="007B7C3C"/>
    <w:rsid w:val="007C1BAC"/>
    <w:rsid w:val="00807E97"/>
    <w:rsid w:val="00827A50"/>
    <w:rsid w:val="00835FE7"/>
    <w:rsid w:val="008449C7"/>
    <w:rsid w:val="008574B1"/>
    <w:rsid w:val="008A2E58"/>
    <w:rsid w:val="00904B82"/>
    <w:rsid w:val="0091416F"/>
    <w:rsid w:val="009564E0"/>
    <w:rsid w:val="0099611D"/>
    <w:rsid w:val="00996173"/>
    <w:rsid w:val="009A6E53"/>
    <w:rsid w:val="009E096B"/>
    <w:rsid w:val="00A247A0"/>
    <w:rsid w:val="00A26BEB"/>
    <w:rsid w:val="00A63D17"/>
    <w:rsid w:val="00A7552C"/>
    <w:rsid w:val="00A77A1B"/>
    <w:rsid w:val="00A8583F"/>
    <w:rsid w:val="00AC0FDD"/>
    <w:rsid w:val="00AD5C02"/>
    <w:rsid w:val="00AF2131"/>
    <w:rsid w:val="00B647F8"/>
    <w:rsid w:val="00BA02AE"/>
    <w:rsid w:val="00C14B8A"/>
    <w:rsid w:val="00C64727"/>
    <w:rsid w:val="00C742DA"/>
    <w:rsid w:val="00C92FA6"/>
    <w:rsid w:val="00C9380F"/>
    <w:rsid w:val="00D00AF3"/>
    <w:rsid w:val="00D05340"/>
    <w:rsid w:val="00D05AFF"/>
    <w:rsid w:val="00D30A35"/>
    <w:rsid w:val="00D47A75"/>
    <w:rsid w:val="00D521E9"/>
    <w:rsid w:val="00D61CF7"/>
    <w:rsid w:val="00D72C74"/>
    <w:rsid w:val="00DC0654"/>
    <w:rsid w:val="00DC393C"/>
    <w:rsid w:val="00DD63A0"/>
    <w:rsid w:val="00DD6BEF"/>
    <w:rsid w:val="00DE6774"/>
    <w:rsid w:val="00E02ABC"/>
    <w:rsid w:val="00E05E2D"/>
    <w:rsid w:val="00E21058"/>
    <w:rsid w:val="00E369B9"/>
    <w:rsid w:val="00E36D9E"/>
    <w:rsid w:val="00E50615"/>
    <w:rsid w:val="00E60BF7"/>
    <w:rsid w:val="00E643DF"/>
    <w:rsid w:val="00E85065"/>
    <w:rsid w:val="00EE5A06"/>
    <w:rsid w:val="00F01CA7"/>
    <w:rsid w:val="00F605D8"/>
    <w:rsid w:val="00FD0231"/>
    <w:rsid w:val="00FE0B6A"/>
    <w:rsid w:val="00FE3952"/>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A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BalloonText">
    <w:name w:val="Balloon Text"/>
    <w:basedOn w:val="Normal"/>
    <w:link w:val="BalloonTextChar"/>
    <w:uiPriority w:val="99"/>
    <w:semiHidden/>
    <w:unhideWhenUsed/>
    <w:rsid w:val="004E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BalloonText">
    <w:name w:val="Balloon Text"/>
    <w:basedOn w:val="Normal"/>
    <w:link w:val="BalloonTextChar"/>
    <w:uiPriority w:val="99"/>
    <w:semiHidden/>
    <w:unhideWhenUsed/>
    <w:rsid w:val="004E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_pro\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B6102B28B400DB6E9492094DD9E6B"/>
        <w:category>
          <w:name w:val="General"/>
          <w:gallery w:val="placeholder"/>
        </w:category>
        <w:types>
          <w:type w:val="bbPlcHdr"/>
        </w:types>
        <w:behaviors>
          <w:behavior w:val="content"/>
        </w:behaviors>
        <w:guid w:val="{195155AA-B08B-4DED-9023-1273F234A747}"/>
      </w:docPartPr>
      <w:docPartBody>
        <w:p w:rsidR="009A6D16" w:rsidRDefault="009A6D16">
          <w:pPr>
            <w:pStyle w:val="2AFB6102B28B400DB6E9492094DD9E6B"/>
          </w:pPr>
          <w:r>
            <w:rPr>
              <w:rStyle w:val="PlaceholderText"/>
            </w:rPr>
            <w:t>Click here to enter text.</w:t>
          </w:r>
        </w:p>
      </w:docPartBody>
    </w:docPart>
    <w:docPart>
      <w:docPartPr>
        <w:name w:val="20E9201D2A514FDE8740BD9163CBB9E9"/>
        <w:category>
          <w:name w:val="General"/>
          <w:gallery w:val="placeholder"/>
        </w:category>
        <w:types>
          <w:type w:val="bbPlcHdr"/>
        </w:types>
        <w:behaviors>
          <w:behavior w:val="content"/>
        </w:behaviors>
        <w:guid w:val="{13ED7E03-93B3-4C02-9F9A-B598B1F410CE}"/>
      </w:docPartPr>
      <w:docPartBody>
        <w:p w:rsidR="00827F37" w:rsidRDefault="00697D37" w:rsidP="00697D37">
          <w:pPr>
            <w:pStyle w:val="20E9201D2A514FDE8740BD9163CBB9E9"/>
          </w:pPr>
          <w:r>
            <w:t>[Your Project Title]</w:t>
          </w:r>
        </w:p>
      </w:docPartBody>
    </w:docPart>
    <w:docPart>
      <w:docPartPr>
        <w:name w:val="EFC7E8840E4D43C5A097ABC515CF4B72"/>
        <w:category>
          <w:name w:val="General"/>
          <w:gallery w:val="placeholder"/>
        </w:category>
        <w:types>
          <w:type w:val="bbPlcHdr"/>
        </w:types>
        <w:behaviors>
          <w:behavior w:val="content"/>
        </w:behaviors>
        <w:guid w:val="{6300B09D-794E-4562-BCC9-23569CF25BED}"/>
      </w:docPartPr>
      <w:docPartBody>
        <w:p w:rsidR="00827F37" w:rsidRDefault="00697D37" w:rsidP="00697D37">
          <w:pPr>
            <w:pStyle w:val="EFC7E8840E4D43C5A097ABC515CF4B72"/>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6"/>
    <w:rsid w:val="001B669D"/>
    <w:rsid w:val="005F4A2F"/>
    <w:rsid w:val="0063064C"/>
    <w:rsid w:val="00697D37"/>
    <w:rsid w:val="00704C54"/>
    <w:rsid w:val="00734B09"/>
    <w:rsid w:val="00827F37"/>
    <w:rsid w:val="009A6D16"/>
    <w:rsid w:val="00A17135"/>
    <w:rsid w:val="00D05F96"/>
    <w:rsid w:val="00DF57C4"/>
    <w:rsid w:val="00E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AD1704D664D48B33F738AA31FF85E">
    <w:name w:val="4EAAD1704D664D48B33F738AA31FF85E"/>
  </w:style>
  <w:style w:type="paragraph" w:customStyle="1" w:styleId="47FA5F5D19F1474AB76C14A501D7931A">
    <w:name w:val="47FA5F5D19F1474AB76C14A501D7931A"/>
  </w:style>
  <w:style w:type="character" w:styleId="PlaceholderText">
    <w:name w:val="Placeholder Text"/>
    <w:basedOn w:val="DefaultParagraphFont"/>
    <w:uiPriority w:val="99"/>
    <w:semiHidden/>
    <w:rsid w:val="00697D37"/>
    <w:rPr>
      <w:color w:val="808080"/>
    </w:rPr>
  </w:style>
  <w:style w:type="paragraph" w:customStyle="1" w:styleId="2AFB6102B28B400DB6E9492094DD9E6B">
    <w:name w:val="2AFB6102B28B400DB6E9492094DD9E6B"/>
  </w:style>
  <w:style w:type="paragraph" w:customStyle="1" w:styleId="15A87A7BBF3A4A04B6670D62F43C26AF">
    <w:name w:val="15A87A7BBF3A4A04B6670D62F43C26AF"/>
    <w:rsid w:val="00704C54"/>
  </w:style>
  <w:style w:type="paragraph" w:customStyle="1" w:styleId="20E9201D2A514FDE8740BD9163CBB9E9">
    <w:name w:val="20E9201D2A514FDE8740BD9163CBB9E9"/>
    <w:rsid w:val="00697D37"/>
    <w:pPr>
      <w:spacing w:after="200" w:line="276" w:lineRule="auto"/>
    </w:pPr>
    <w:rPr>
      <w:lang w:val="en-CA" w:eastAsia="en-CA"/>
    </w:rPr>
  </w:style>
  <w:style w:type="paragraph" w:customStyle="1" w:styleId="EFC7E8840E4D43C5A097ABC515CF4B72">
    <w:name w:val="EFC7E8840E4D43C5A097ABC515CF4B72"/>
    <w:rsid w:val="00697D37"/>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AD1704D664D48B33F738AA31FF85E">
    <w:name w:val="4EAAD1704D664D48B33F738AA31FF85E"/>
  </w:style>
  <w:style w:type="paragraph" w:customStyle="1" w:styleId="47FA5F5D19F1474AB76C14A501D7931A">
    <w:name w:val="47FA5F5D19F1474AB76C14A501D7931A"/>
  </w:style>
  <w:style w:type="character" w:styleId="PlaceholderText">
    <w:name w:val="Placeholder Text"/>
    <w:basedOn w:val="DefaultParagraphFont"/>
    <w:uiPriority w:val="99"/>
    <w:semiHidden/>
    <w:rsid w:val="00697D37"/>
    <w:rPr>
      <w:color w:val="808080"/>
    </w:rPr>
  </w:style>
  <w:style w:type="paragraph" w:customStyle="1" w:styleId="2AFB6102B28B400DB6E9492094DD9E6B">
    <w:name w:val="2AFB6102B28B400DB6E9492094DD9E6B"/>
  </w:style>
  <w:style w:type="paragraph" w:customStyle="1" w:styleId="15A87A7BBF3A4A04B6670D62F43C26AF">
    <w:name w:val="15A87A7BBF3A4A04B6670D62F43C26AF"/>
    <w:rsid w:val="00704C54"/>
  </w:style>
  <w:style w:type="paragraph" w:customStyle="1" w:styleId="20E9201D2A514FDE8740BD9163CBB9E9">
    <w:name w:val="20E9201D2A514FDE8740BD9163CBB9E9"/>
    <w:rsid w:val="00697D37"/>
    <w:pPr>
      <w:spacing w:after="200" w:line="276" w:lineRule="auto"/>
    </w:pPr>
    <w:rPr>
      <w:lang w:val="en-CA" w:eastAsia="en-CA"/>
    </w:rPr>
  </w:style>
  <w:style w:type="paragraph" w:customStyle="1" w:styleId="EFC7E8840E4D43C5A097ABC515CF4B72">
    <w:name w:val="EFC7E8840E4D43C5A097ABC515CF4B72"/>
    <w:rsid w:val="00697D37"/>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7814CD21-5124-4C0E-B18B-646F6596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48</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Franzen</dc:creator>
  <cp:lastModifiedBy>Franzen, Michael</cp:lastModifiedBy>
  <cp:revision>17</cp:revision>
  <cp:lastPrinted>2019-03-07T14:43:00Z</cp:lastPrinted>
  <dcterms:created xsi:type="dcterms:W3CDTF">2019-03-06T06:01:00Z</dcterms:created>
  <dcterms:modified xsi:type="dcterms:W3CDTF">2019-03-07T14:44:00Z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